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3D88" w14:textId="765A5F76" w:rsidR="009257A1" w:rsidRPr="0091730B" w:rsidRDefault="002922E9" w:rsidP="00AA398C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91730B">
        <w:rPr>
          <w:rFonts w:ascii="Arial" w:hAnsi="Arial" w:cs="Arial"/>
          <w:b/>
          <w:bCs/>
          <w:color w:val="000000" w:themeColor="text1"/>
        </w:rPr>
        <w:t>JOB DESCRIPTION</w:t>
      </w:r>
    </w:p>
    <w:p w14:paraId="0F8351AB" w14:textId="77777777" w:rsidR="002922E9" w:rsidRPr="0091730B" w:rsidRDefault="002922E9" w:rsidP="002922E9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1C0EF97" w14:textId="5FE8D380" w:rsidR="00744A6F" w:rsidRPr="000517C0" w:rsidRDefault="00CF31EE" w:rsidP="00744A6F">
      <w:pPr>
        <w:spacing w:after="0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6B8F142">
        <w:rPr>
          <w:rFonts w:ascii="Arial" w:eastAsia="Times New Roman" w:hAnsi="Arial" w:cs="Arial"/>
          <w:b/>
          <w:sz w:val="20"/>
          <w:szCs w:val="20"/>
          <w:lang w:eastAsia="en-GB"/>
        </w:rPr>
        <w:t>Job </w:t>
      </w:r>
      <w:r w:rsidRPr="06B8F142">
        <w:rPr>
          <w:rFonts w:ascii="Arial" w:eastAsia="Times New Roman" w:hAnsi="Arial" w:cs="Arial"/>
          <w:b/>
          <w:sz w:val="20"/>
          <w:szCs w:val="20"/>
          <w:lang w:val="en-GB" w:eastAsia="en-GB"/>
        </w:rPr>
        <w:t>Title:</w:t>
      </w:r>
      <w:r w:rsidRPr="06B8F142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  <w:r>
        <w:tab/>
      </w:r>
      <w:r w:rsidRPr="06B8F142" w:rsidDel="00CF31EE">
        <w:rPr>
          <w:rFonts w:ascii="Arial" w:eastAsia="Times New Roman" w:hAnsi="Arial" w:cs="Arial"/>
          <w:sz w:val="20"/>
          <w:szCs w:val="20"/>
          <w:lang w:val="en-GB" w:eastAsia="en-GB"/>
        </w:rPr>
        <w:t>Senior QA Engineer</w:t>
      </w:r>
      <w:r w:rsidRPr="00390FF5" w:rsidDel="00CF31E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0517C0">
        <w:rPr>
          <w:rFonts w:ascii="Arial" w:eastAsia="Times New Roman" w:hAnsi="Arial" w:cs="Arial"/>
          <w:sz w:val="20"/>
          <w:szCs w:val="20"/>
          <w:lang w:val="en-GB" w:eastAsia="en-GB"/>
        </w:rPr>
        <w:t>– Automation Test Lead</w:t>
      </w:r>
      <w:r w:rsidR="004F397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(</w:t>
      </w:r>
      <w:r w:rsidR="00E56A26"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 w:rsidR="004F397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ix-month </w:t>
      </w:r>
      <w:r w:rsidR="00E56A26">
        <w:rPr>
          <w:rFonts w:ascii="Arial" w:eastAsia="Times New Roman" w:hAnsi="Arial" w:cs="Arial"/>
          <w:sz w:val="20"/>
          <w:szCs w:val="20"/>
          <w:lang w:val="en-GB" w:eastAsia="en-GB"/>
        </w:rPr>
        <w:t>C</w:t>
      </w:r>
      <w:r w:rsidR="004F397C">
        <w:rPr>
          <w:rFonts w:ascii="Arial" w:eastAsia="Times New Roman" w:hAnsi="Arial" w:cs="Arial"/>
          <w:sz w:val="20"/>
          <w:szCs w:val="20"/>
          <w:lang w:val="en-GB" w:eastAsia="en-GB"/>
        </w:rPr>
        <w:t>ontract)</w:t>
      </w:r>
    </w:p>
    <w:p w14:paraId="2BE85BA2" w14:textId="0D9DEAE6" w:rsidR="00CF31EE" w:rsidRPr="0091730B" w:rsidRDefault="00CF31EE" w:rsidP="00CF31EE">
      <w:pPr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91730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Reports to:</w:t>
      </w:r>
      <w:r w:rsidR="00DB5220" w:rsidRPr="0091730B">
        <w:rPr>
          <w:rFonts w:ascii="Arial" w:hAnsi="Arial" w:cs="Arial"/>
          <w:sz w:val="20"/>
          <w:szCs w:val="20"/>
        </w:rPr>
        <w:tab/>
      </w:r>
      <w:r w:rsidR="007560A5">
        <w:rPr>
          <w:rFonts w:ascii="Arial" w:eastAsia="Times New Roman" w:hAnsi="Arial" w:cs="Arial"/>
          <w:bCs/>
          <w:sz w:val="20"/>
          <w:szCs w:val="20"/>
          <w:lang w:val="en-GB" w:eastAsia="en-GB"/>
        </w:rPr>
        <w:t>QA</w:t>
      </w:r>
      <w:r w:rsidR="00744A6F" w:rsidRPr="0091730B"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 Manager</w:t>
      </w:r>
    </w:p>
    <w:p w14:paraId="0C101325" w14:textId="03D9FABB" w:rsidR="00CF31EE" w:rsidRPr="0091730B" w:rsidRDefault="00CF31EE" w:rsidP="00CF31EE">
      <w:pPr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14E42E9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Location: </w:t>
      </w:r>
      <w:r>
        <w:tab/>
      </w:r>
      <w:r w:rsidR="00627448" w:rsidRPr="14E42E9B">
        <w:rPr>
          <w:rFonts w:ascii="Arial" w:eastAsia="Times New Roman" w:hAnsi="Arial" w:cs="Arial"/>
          <w:sz w:val="20"/>
          <w:szCs w:val="20"/>
          <w:lang w:eastAsia="en-GB"/>
        </w:rPr>
        <w:t>Home based, UK</w:t>
      </w:r>
    </w:p>
    <w:p w14:paraId="365F3688" w14:textId="66C720A6" w:rsidR="009E647C" w:rsidRPr="0091730B" w:rsidRDefault="009E647C" w:rsidP="002922E9">
      <w:pPr>
        <w:spacing w:after="0"/>
        <w:rPr>
          <w:rFonts w:ascii="Arial" w:hAnsi="Arial" w:cs="Arial"/>
          <w:b/>
          <w:sz w:val="20"/>
          <w:szCs w:val="20"/>
        </w:rPr>
      </w:pPr>
    </w:p>
    <w:p w14:paraId="3C7B0BF7" w14:textId="0B0ABF3E" w:rsidR="00C1652D" w:rsidRPr="0091730B" w:rsidRDefault="00C1652D" w:rsidP="00EF05BE">
      <w:pPr>
        <w:spacing w:after="0"/>
        <w:ind w:left="1026" w:hanging="1026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1730B">
        <w:rPr>
          <w:rFonts w:ascii="Arial" w:eastAsia="Arial" w:hAnsi="Arial" w:cs="Arial"/>
          <w:b/>
          <w:bCs/>
          <w:sz w:val="20"/>
          <w:szCs w:val="20"/>
        </w:rPr>
        <w:t>Company Overview</w:t>
      </w:r>
    </w:p>
    <w:p w14:paraId="365770BC" w14:textId="77777777" w:rsidR="00BF0AB6" w:rsidRPr="0091730B" w:rsidRDefault="00BF0AB6" w:rsidP="00EF05BE">
      <w:pPr>
        <w:spacing w:after="0"/>
        <w:ind w:left="1026" w:hanging="102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B78068E" w14:textId="77777777" w:rsidR="00395A3C" w:rsidRDefault="00395A3C" w:rsidP="00395A3C">
      <w:pPr>
        <w:shd w:val="clear" w:color="auto" w:fill="FFFFFF" w:themeFill="background1"/>
        <w:spacing w:after="0"/>
        <w:jc w:val="both"/>
        <w:textAlignment w:val="baseline"/>
        <w:rPr>
          <w:rFonts w:ascii="Arial" w:eastAsia="Arial" w:hAnsi="Arial" w:cs="Arial"/>
          <w:sz w:val="20"/>
          <w:szCs w:val="20"/>
          <w:lang w:val="en-GB" w:eastAsia="en-GB"/>
        </w:rPr>
      </w:pPr>
      <w:r>
        <w:rPr>
          <w:rFonts w:ascii="Arial" w:eastAsia="Arial" w:hAnsi="Arial" w:cs="Arial"/>
          <w:color w:val="222222"/>
          <w:sz w:val="20"/>
          <w:szCs w:val="20"/>
          <w:lang w:val="en-GB" w:eastAsia="en-GB"/>
        </w:rPr>
        <w:t>ONVU Technologies is a privately held Swiss group, operating out of bases around the globe including UK, US, India, and Turkey. Through annual investment in R&amp;D, talent acquisition and strategic partnerships we go to market via our three business units Oncam, ONVU Retail &amp; ONVU Learning focussed on smart video, IoT and cloud applications for Security, Retail and Education.  </w:t>
      </w:r>
    </w:p>
    <w:p w14:paraId="46A0715E" w14:textId="77777777" w:rsidR="00395A3C" w:rsidRDefault="00395A3C" w:rsidP="00395A3C">
      <w:pPr>
        <w:shd w:val="clear" w:color="auto" w:fill="FFFFFF" w:themeFill="background1"/>
        <w:spacing w:after="0"/>
        <w:jc w:val="both"/>
        <w:textAlignment w:val="baseline"/>
        <w:rPr>
          <w:rFonts w:ascii="Arial" w:eastAsia="Arial" w:hAnsi="Arial" w:cs="Arial"/>
          <w:sz w:val="20"/>
          <w:szCs w:val="20"/>
          <w:lang w:val="en-GB" w:eastAsia="en-GB"/>
        </w:rPr>
      </w:pPr>
      <w:r>
        <w:rPr>
          <w:rFonts w:ascii="Arial" w:eastAsia="Arial" w:hAnsi="Arial" w:cs="Arial"/>
          <w:color w:val="222222"/>
          <w:sz w:val="20"/>
          <w:szCs w:val="20"/>
          <w:lang w:val="en-GB" w:eastAsia="en-GB"/>
        </w:rPr>
        <w:t> </w:t>
      </w:r>
    </w:p>
    <w:p w14:paraId="1429FFB0" w14:textId="77777777" w:rsidR="00395A3C" w:rsidRDefault="00395A3C" w:rsidP="00395A3C">
      <w:pPr>
        <w:shd w:val="clear" w:color="auto" w:fill="FFFFFF" w:themeFill="background1"/>
        <w:spacing w:after="0"/>
        <w:jc w:val="both"/>
        <w:textAlignment w:val="baseline"/>
        <w:rPr>
          <w:rFonts w:ascii="Arial" w:eastAsia="Arial" w:hAnsi="Arial" w:cs="Arial"/>
          <w:color w:val="222222"/>
          <w:sz w:val="20"/>
          <w:szCs w:val="20"/>
          <w:lang w:val="en-GB" w:eastAsia="en-GB"/>
        </w:rPr>
      </w:pPr>
      <w:r>
        <w:rPr>
          <w:rFonts w:ascii="Arial" w:eastAsia="Arial" w:hAnsi="Arial" w:cs="Arial"/>
          <w:color w:val="222222"/>
          <w:sz w:val="20"/>
          <w:szCs w:val="20"/>
          <w:lang w:val="en-GB" w:eastAsia="en-GB"/>
        </w:rPr>
        <w:t>We believe in developing Empathy led technology to answer genuine challenges in the vertical markets we address by enabling users to leverage the technology in a way that solves their problems. Whether that is creating business intelligence insights for retail via video, providing a safer environment in an airport or helping teachers create better student outcomes by leveraging IoT devices in the classroom via cloud connectivity for insight and CPD</w:t>
      </w:r>
      <w:r>
        <w:rPr>
          <w:rFonts w:ascii="Arial" w:eastAsia="Arial" w:hAnsi="Arial" w:cs="Arial"/>
          <w:b/>
          <w:bCs/>
          <w:color w:val="222222"/>
          <w:sz w:val="20"/>
          <w:szCs w:val="20"/>
          <w:lang w:val="en-GB" w:eastAsia="en-GB"/>
        </w:rPr>
        <w:t>.</w:t>
      </w:r>
      <w:r>
        <w:rPr>
          <w:rFonts w:ascii="Arial" w:eastAsia="Arial" w:hAnsi="Arial" w:cs="Arial"/>
          <w:color w:val="222222"/>
          <w:sz w:val="20"/>
          <w:szCs w:val="20"/>
          <w:lang w:val="en-GB" w:eastAsia="en-GB"/>
        </w:rPr>
        <w:t> </w:t>
      </w:r>
    </w:p>
    <w:p w14:paraId="2F52E0C7" w14:textId="77777777" w:rsidR="00C26EF9" w:rsidRDefault="00C26EF9" w:rsidP="00395A3C">
      <w:pPr>
        <w:shd w:val="clear" w:color="auto" w:fill="FFFFFF" w:themeFill="background1"/>
        <w:spacing w:after="0"/>
        <w:jc w:val="both"/>
        <w:textAlignment w:val="baseline"/>
        <w:rPr>
          <w:rFonts w:ascii="Arial" w:eastAsia="Arial" w:hAnsi="Arial" w:cs="Arial"/>
          <w:color w:val="222222"/>
          <w:sz w:val="20"/>
          <w:szCs w:val="20"/>
          <w:lang w:val="en-GB" w:eastAsia="en-GB"/>
        </w:rPr>
      </w:pPr>
    </w:p>
    <w:p w14:paraId="460DCBB7" w14:textId="77777777" w:rsidR="00C26EF9" w:rsidRDefault="00C26EF9" w:rsidP="00395A3C">
      <w:pPr>
        <w:shd w:val="clear" w:color="auto" w:fill="FFFFFF" w:themeFill="background1"/>
        <w:spacing w:after="0"/>
        <w:jc w:val="both"/>
        <w:textAlignment w:val="baseline"/>
        <w:rPr>
          <w:rFonts w:ascii="Arial" w:eastAsia="Arial" w:hAnsi="Arial" w:cs="Arial"/>
          <w:sz w:val="20"/>
          <w:szCs w:val="20"/>
          <w:lang w:val="en-GB" w:eastAsia="en-GB"/>
        </w:rPr>
      </w:pPr>
    </w:p>
    <w:p w14:paraId="5F16A82F" w14:textId="6DFC07A0" w:rsidR="00C1652D" w:rsidRPr="0091730B" w:rsidRDefault="00C1652D" w:rsidP="00EF05BE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1730B">
        <w:rPr>
          <w:rFonts w:ascii="Arial" w:eastAsia="Arial" w:hAnsi="Arial" w:cs="Arial"/>
          <w:b/>
          <w:bCs/>
          <w:sz w:val="20"/>
          <w:szCs w:val="20"/>
        </w:rPr>
        <w:t>Role Overview</w:t>
      </w:r>
    </w:p>
    <w:p w14:paraId="78BD7EA8" w14:textId="77777777" w:rsidR="00BF0AB6" w:rsidRPr="0091730B" w:rsidRDefault="00BF0AB6" w:rsidP="00EF05BE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0438885" w14:textId="3CC667CC" w:rsidR="00734B52" w:rsidRPr="00432715" w:rsidRDefault="00734B52" w:rsidP="00EF05BE">
      <w:pPr>
        <w:pStyle w:val="Default"/>
        <w:jc w:val="both"/>
        <w:rPr>
          <w:color w:val="auto"/>
          <w:sz w:val="20"/>
          <w:szCs w:val="20"/>
        </w:rPr>
      </w:pPr>
      <w:r w:rsidRPr="00432715">
        <w:rPr>
          <w:color w:val="auto"/>
          <w:sz w:val="20"/>
          <w:szCs w:val="20"/>
        </w:rPr>
        <w:t>ONVU Technologies is excited to be adding a</w:t>
      </w:r>
      <w:r w:rsidR="00DE13D1" w:rsidRPr="00432715">
        <w:rPr>
          <w:color w:val="auto"/>
          <w:sz w:val="20"/>
          <w:szCs w:val="20"/>
        </w:rPr>
        <w:t xml:space="preserve"> </w:t>
      </w:r>
      <w:r w:rsidRPr="00432715" w:rsidDel="00C95F67">
        <w:rPr>
          <w:color w:val="auto"/>
          <w:sz w:val="20"/>
          <w:szCs w:val="20"/>
        </w:rPr>
        <w:t xml:space="preserve">Senior </w:t>
      </w:r>
      <w:r w:rsidRPr="00432715">
        <w:rPr>
          <w:color w:val="auto"/>
          <w:sz w:val="20"/>
          <w:szCs w:val="20"/>
        </w:rPr>
        <w:t xml:space="preserve">QA </w:t>
      </w:r>
      <w:r w:rsidRPr="00432715" w:rsidDel="00C95F67">
        <w:rPr>
          <w:color w:val="auto"/>
          <w:sz w:val="20"/>
          <w:szCs w:val="20"/>
        </w:rPr>
        <w:t>Engineer</w:t>
      </w:r>
      <w:r w:rsidR="008527AB">
        <w:rPr>
          <w:color w:val="auto"/>
          <w:sz w:val="20"/>
          <w:szCs w:val="20"/>
        </w:rPr>
        <w:t xml:space="preserve"> with Automation Test </w:t>
      </w:r>
      <w:proofErr w:type="gramStart"/>
      <w:r w:rsidR="008527AB">
        <w:rPr>
          <w:color w:val="auto"/>
          <w:sz w:val="20"/>
          <w:szCs w:val="20"/>
        </w:rPr>
        <w:t>Lead</w:t>
      </w:r>
      <w:proofErr w:type="gramEnd"/>
      <w:r w:rsidRPr="00432715" w:rsidDel="00C95F67">
        <w:rPr>
          <w:color w:val="auto"/>
          <w:sz w:val="20"/>
          <w:szCs w:val="20"/>
        </w:rPr>
        <w:t xml:space="preserve"> </w:t>
      </w:r>
      <w:r w:rsidRPr="00432715" w:rsidDel="004A56BF">
        <w:rPr>
          <w:color w:val="auto"/>
          <w:sz w:val="20"/>
          <w:szCs w:val="20"/>
        </w:rPr>
        <w:t>responsibilities</w:t>
      </w:r>
      <w:r w:rsidR="09CC7429" w:rsidRPr="00432715">
        <w:rPr>
          <w:color w:val="auto"/>
          <w:sz w:val="20"/>
          <w:szCs w:val="20"/>
        </w:rPr>
        <w:t xml:space="preserve"> </w:t>
      </w:r>
      <w:r w:rsidRPr="00432715">
        <w:rPr>
          <w:color w:val="auto"/>
          <w:sz w:val="20"/>
          <w:szCs w:val="20"/>
        </w:rPr>
        <w:t xml:space="preserve">to its growing </w:t>
      </w:r>
      <w:r w:rsidR="00671DF3" w:rsidRPr="00432715">
        <w:rPr>
          <w:color w:val="auto"/>
          <w:sz w:val="20"/>
          <w:szCs w:val="20"/>
        </w:rPr>
        <w:t>Engineering</w:t>
      </w:r>
      <w:r w:rsidRPr="00432715">
        <w:rPr>
          <w:color w:val="auto"/>
          <w:sz w:val="20"/>
          <w:szCs w:val="20"/>
        </w:rPr>
        <w:t xml:space="preserve"> team. </w:t>
      </w:r>
    </w:p>
    <w:p w14:paraId="6705C967" w14:textId="640C6ABA" w:rsidR="003867A7" w:rsidRPr="00432715" w:rsidRDefault="003867A7" w:rsidP="00EF05BE">
      <w:pPr>
        <w:pStyle w:val="Default"/>
        <w:jc w:val="both"/>
        <w:rPr>
          <w:color w:val="auto"/>
          <w:sz w:val="20"/>
          <w:szCs w:val="20"/>
        </w:rPr>
      </w:pPr>
    </w:p>
    <w:p w14:paraId="4B675A81" w14:textId="0F7DC8DB" w:rsidR="003867A7" w:rsidRDefault="00210E76" w:rsidP="00EF05BE">
      <w:pPr>
        <w:pStyle w:val="Default"/>
        <w:jc w:val="both"/>
        <w:rPr>
          <w:color w:val="auto"/>
          <w:sz w:val="20"/>
          <w:szCs w:val="20"/>
        </w:rPr>
      </w:pPr>
      <w:r w:rsidRPr="00432715">
        <w:rPr>
          <w:color w:val="auto"/>
          <w:sz w:val="20"/>
          <w:szCs w:val="20"/>
        </w:rPr>
        <w:t xml:space="preserve">The </w:t>
      </w:r>
      <w:r w:rsidRPr="00F31DDF" w:rsidDel="00210E76">
        <w:rPr>
          <w:color w:val="auto"/>
          <w:sz w:val="20"/>
          <w:szCs w:val="20"/>
        </w:rPr>
        <w:t>Automation Test Lead</w:t>
      </w:r>
      <w:r w:rsidR="09CC7429" w:rsidRPr="00432715">
        <w:rPr>
          <w:color w:val="auto"/>
          <w:sz w:val="20"/>
          <w:szCs w:val="20"/>
        </w:rPr>
        <w:t xml:space="preserve"> </w:t>
      </w:r>
      <w:r w:rsidRPr="008527AB">
        <w:rPr>
          <w:color w:val="auto"/>
          <w:sz w:val="20"/>
          <w:szCs w:val="20"/>
        </w:rPr>
        <w:t xml:space="preserve">is responsible for </w:t>
      </w:r>
      <w:r w:rsidR="00754CC7" w:rsidRPr="00F31DDF">
        <w:rPr>
          <w:color w:val="auto"/>
          <w:sz w:val="20"/>
          <w:szCs w:val="20"/>
        </w:rPr>
        <w:t>the design</w:t>
      </w:r>
      <w:r w:rsidRPr="00F31DDF">
        <w:rPr>
          <w:color w:val="auto"/>
          <w:sz w:val="20"/>
          <w:szCs w:val="20"/>
        </w:rPr>
        <w:t xml:space="preserve"> and implemen</w:t>
      </w:r>
      <w:r w:rsidR="00957CF7" w:rsidRPr="00F31DDF">
        <w:rPr>
          <w:color w:val="auto"/>
          <w:sz w:val="20"/>
          <w:szCs w:val="20"/>
        </w:rPr>
        <w:t>tation of our</w:t>
      </w:r>
      <w:r w:rsidRPr="00F31DDF">
        <w:rPr>
          <w:color w:val="auto"/>
          <w:sz w:val="20"/>
          <w:szCs w:val="20"/>
        </w:rPr>
        <w:t xml:space="preserve"> automate</w:t>
      </w:r>
      <w:r w:rsidR="00957CF7" w:rsidRPr="00F31DDF">
        <w:rPr>
          <w:color w:val="auto"/>
          <w:sz w:val="20"/>
          <w:szCs w:val="20"/>
        </w:rPr>
        <w:t>d</w:t>
      </w:r>
      <w:r w:rsidRPr="00F31DDF">
        <w:rPr>
          <w:color w:val="auto"/>
          <w:sz w:val="20"/>
          <w:szCs w:val="20"/>
        </w:rPr>
        <w:t xml:space="preserve"> </w:t>
      </w:r>
      <w:r w:rsidR="00F44F6A" w:rsidRPr="00F31DDF">
        <w:rPr>
          <w:color w:val="auto"/>
          <w:sz w:val="20"/>
          <w:szCs w:val="20"/>
        </w:rPr>
        <w:t>test</w:t>
      </w:r>
      <w:r w:rsidR="00957CF7" w:rsidRPr="00F31DDF">
        <w:rPr>
          <w:color w:val="auto"/>
          <w:sz w:val="20"/>
          <w:szCs w:val="20"/>
        </w:rPr>
        <w:t xml:space="preserve"> suites</w:t>
      </w:r>
      <w:r w:rsidR="00F44F6A" w:rsidRPr="00F31DDF">
        <w:rPr>
          <w:color w:val="auto"/>
          <w:sz w:val="20"/>
          <w:szCs w:val="20"/>
        </w:rPr>
        <w:t xml:space="preserve"> across our product portfolio.</w:t>
      </w:r>
      <w:r w:rsidR="00D20B68" w:rsidRPr="00F31DDF">
        <w:rPr>
          <w:color w:val="auto"/>
          <w:sz w:val="20"/>
          <w:szCs w:val="20"/>
        </w:rPr>
        <w:t xml:space="preserve"> </w:t>
      </w:r>
      <w:r w:rsidR="00261733" w:rsidRPr="00F31DDF">
        <w:rPr>
          <w:color w:val="auto"/>
          <w:sz w:val="20"/>
          <w:szCs w:val="20"/>
        </w:rPr>
        <w:t>Historically ONVU Tech has used a combination of manual and automated test suites.</w:t>
      </w:r>
      <w:r w:rsidR="00F26FE0" w:rsidRPr="00F31DDF">
        <w:rPr>
          <w:color w:val="auto"/>
          <w:sz w:val="20"/>
          <w:szCs w:val="20"/>
        </w:rPr>
        <w:t xml:space="preserve"> The Automation Test Lead will </w:t>
      </w:r>
      <w:r w:rsidR="00846541" w:rsidRPr="00F31DDF">
        <w:rPr>
          <w:color w:val="auto"/>
          <w:sz w:val="20"/>
          <w:szCs w:val="20"/>
        </w:rPr>
        <w:t xml:space="preserve">be responsible for ensuring our automation approach is </w:t>
      </w:r>
      <w:r w:rsidR="008D5EE9" w:rsidRPr="00F31DDF">
        <w:rPr>
          <w:color w:val="auto"/>
          <w:sz w:val="20"/>
          <w:szCs w:val="20"/>
        </w:rPr>
        <w:t xml:space="preserve">consistent across our products </w:t>
      </w:r>
      <w:r w:rsidR="000749ED" w:rsidRPr="00F31DDF">
        <w:rPr>
          <w:color w:val="auto"/>
          <w:sz w:val="20"/>
          <w:szCs w:val="20"/>
        </w:rPr>
        <w:t>and sustainable as our products develop.</w:t>
      </w:r>
    </w:p>
    <w:p w14:paraId="718645FE" w14:textId="77777777" w:rsidR="00E84FDA" w:rsidRPr="00DB6E3C" w:rsidRDefault="00E84FDA" w:rsidP="00EF05BE">
      <w:pPr>
        <w:pStyle w:val="Default"/>
        <w:jc w:val="both"/>
        <w:rPr>
          <w:color w:val="auto"/>
          <w:sz w:val="20"/>
          <w:szCs w:val="20"/>
        </w:rPr>
      </w:pPr>
    </w:p>
    <w:p w14:paraId="2FD5DA73" w14:textId="0142E1B1" w:rsidR="00D82EBB" w:rsidRPr="0091730B" w:rsidRDefault="000749ED" w:rsidP="00EF05BE">
      <w:pPr>
        <w:pStyle w:val="Default"/>
        <w:jc w:val="both"/>
        <w:rPr>
          <w:color w:val="auto"/>
          <w:sz w:val="20"/>
          <w:szCs w:val="20"/>
        </w:rPr>
      </w:pPr>
      <w:r w:rsidRPr="09CC7429">
        <w:rPr>
          <w:color w:val="auto"/>
          <w:sz w:val="20"/>
          <w:szCs w:val="20"/>
        </w:rPr>
        <w:t xml:space="preserve">The Automation Test </w:t>
      </w:r>
      <w:r w:rsidRPr="09CC7429" w:rsidDel="000749ED">
        <w:rPr>
          <w:color w:val="auto"/>
          <w:sz w:val="20"/>
          <w:szCs w:val="20"/>
        </w:rPr>
        <w:t xml:space="preserve">Lead </w:t>
      </w:r>
      <w:r w:rsidRPr="09CC7429">
        <w:rPr>
          <w:color w:val="auto"/>
          <w:sz w:val="20"/>
          <w:szCs w:val="20"/>
        </w:rPr>
        <w:t>is a</w:t>
      </w:r>
      <w:r w:rsidR="002F3826" w:rsidRPr="09CC7429">
        <w:rPr>
          <w:color w:val="auto"/>
          <w:sz w:val="20"/>
          <w:szCs w:val="20"/>
        </w:rPr>
        <w:t xml:space="preserve"> </w:t>
      </w:r>
      <w:r w:rsidR="00734B52" w:rsidRPr="09CC7429">
        <w:rPr>
          <w:color w:val="auto"/>
          <w:sz w:val="20"/>
          <w:szCs w:val="20"/>
        </w:rPr>
        <w:t xml:space="preserve">key member of the </w:t>
      </w:r>
      <w:r w:rsidR="00D96DCA" w:rsidRPr="09CC7429">
        <w:rPr>
          <w:color w:val="auto"/>
          <w:sz w:val="20"/>
          <w:szCs w:val="20"/>
        </w:rPr>
        <w:t>En</w:t>
      </w:r>
      <w:r w:rsidR="46E4791C" w:rsidRPr="09CC7429">
        <w:rPr>
          <w:color w:val="auto"/>
          <w:sz w:val="20"/>
          <w:szCs w:val="20"/>
        </w:rPr>
        <w:t>g</w:t>
      </w:r>
      <w:r w:rsidR="00D96DCA" w:rsidRPr="09CC7429">
        <w:rPr>
          <w:color w:val="auto"/>
          <w:sz w:val="20"/>
          <w:szCs w:val="20"/>
        </w:rPr>
        <w:t>ineering</w:t>
      </w:r>
      <w:r w:rsidR="00E25643" w:rsidRPr="09CC7429">
        <w:rPr>
          <w:color w:val="auto"/>
          <w:sz w:val="20"/>
          <w:szCs w:val="20"/>
        </w:rPr>
        <w:t xml:space="preserve"> </w:t>
      </w:r>
      <w:r w:rsidR="00734B52" w:rsidRPr="09CC7429">
        <w:rPr>
          <w:color w:val="auto"/>
          <w:sz w:val="20"/>
          <w:szCs w:val="20"/>
        </w:rPr>
        <w:t>team</w:t>
      </w:r>
      <w:r w:rsidR="002F3826" w:rsidRPr="09CC7429">
        <w:rPr>
          <w:color w:val="auto"/>
          <w:sz w:val="20"/>
          <w:szCs w:val="20"/>
        </w:rPr>
        <w:t xml:space="preserve"> </w:t>
      </w:r>
      <w:r w:rsidRPr="09CC7429">
        <w:rPr>
          <w:color w:val="auto"/>
          <w:sz w:val="20"/>
          <w:szCs w:val="20"/>
        </w:rPr>
        <w:t xml:space="preserve">working closely with </w:t>
      </w:r>
      <w:r w:rsidR="0024146F" w:rsidRPr="09CC7429">
        <w:rPr>
          <w:color w:val="auto"/>
          <w:sz w:val="20"/>
          <w:szCs w:val="20"/>
        </w:rPr>
        <w:t xml:space="preserve">other QA team members </w:t>
      </w:r>
      <w:r w:rsidRPr="09CC7429">
        <w:rPr>
          <w:color w:val="auto"/>
          <w:sz w:val="20"/>
          <w:szCs w:val="20"/>
        </w:rPr>
        <w:t>with product experience</w:t>
      </w:r>
      <w:r w:rsidR="00F4691E" w:rsidRPr="09CC7429">
        <w:rPr>
          <w:color w:val="auto"/>
          <w:sz w:val="20"/>
          <w:szCs w:val="20"/>
        </w:rPr>
        <w:t xml:space="preserve"> to </w:t>
      </w:r>
      <w:r w:rsidR="008A2B4D" w:rsidRPr="09CC7429">
        <w:rPr>
          <w:color w:val="auto"/>
          <w:sz w:val="20"/>
          <w:szCs w:val="20"/>
        </w:rPr>
        <w:t>automate our existing test cases</w:t>
      </w:r>
    </w:p>
    <w:p w14:paraId="6EEE0788" w14:textId="77777777" w:rsidR="00AB78D2" w:rsidRDefault="00AB78D2" w:rsidP="00EF05BE">
      <w:pPr>
        <w:pStyle w:val="Default"/>
        <w:jc w:val="both"/>
        <w:rPr>
          <w:color w:val="auto"/>
          <w:sz w:val="20"/>
          <w:szCs w:val="20"/>
        </w:rPr>
      </w:pPr>
    </w:p>
    <w:p w14:paraId="23FE3724" w14:textId="793AF20C" w:rsidR="00AB78D2" w:rsidRDefault="00AB78D2" w:rsidP="00EF05B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This role has no line management responsibilities</w:t>
      </w:r>
      <w:r w:rsidR="00705B0E">
        <w:rPr>
          <w:color w:val="auto"/>
          <w:sz w:val="20"/>
          <w:szCs w:val="20"/>
        </w:rPr>
        <w:t xml:space="preserve">. </w:t>
      </w:r>
    </w:p>
    <w:p w14:paraId="61F3B35A" w14:textId="5D345C69" w:rsidR="007560A5" w:rsidRDefault="007560A5" w:rsidP="00EF05BE">
      <w:pPr>
        <w:pStyle w:val="Default"/>
        <w:jc w:val="both"/>
        <w:rPr>
          <w:color w:val="auto"/>
          <w:sz w:val="20"/>
          <w:szCs w:val="20"/>
        </w:rPr>
      </w:pPr>
    </w:p>
    <w:p w14:paraId="3CCA0462" w14:textId="2A3C0912" w:rsidR="007560A5" w:rsidRDefault="007560A5" w:rsidP="00EF05BE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Our Tech</w:t>
      </w:r>
      <w:r w:rsidR="008C5F64">
        <w:rPr>
          <w:b/>
          <w:bCs/>
          <w:color w:val="auto"/>
          <w:sz w:val="20"/>
          <w:szCs w:val="20"/>
        </w:rPr>
        <w:t>nology</w:t>
      </w:r>
    </w:p>
    <w:p w14:paraId="3D62D98C" w14:textId="686DF719" w:rsidR="007560A5" w:rsidRDefault="007560A5" w:rsidP="00EF05BE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7776B33E" w14:textId="469CF5BC" w:rsidR="004A2065" w:rsidRDefault="004A2065" w:rsidP="00EF05B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ONVU Technology create </w:t>
      </w:r>
      <w:r w:rsidR="0070438A">
        <w:rPr>
          <w:color w:val="auto"/>
          <w:sz w:val="20"/>
          <w:szCs w:val="20"/>
        </w:rPr>
        <w:t xml:space="preserve">cloud-connected </w:t>
      </w:r>
      <w:r w:rsidR="00404865">
        <w:rPr>
          <w:color w:val="auto"/>
          <w:sz w:val="20"/>
          <w:szCs w:val="20"/>
        </w:rPr>
        <w:t>360</w:t>
      </w:r>
      <w:r w:rsidR="000E7D51" w:rsidRPr="00B07B2D">
        <w:rPr>
          <w:color w:val="auto"/>
          <w:sz w:val="20"/>
          <w:szCs w:val="20"/>
        </w:rPr>
        <w:t>°</w:t>
      </w:r>
      <w:r w:rsidR="00F661B6" w:rsidRPr="00B07B2D">
        <w:rPr>
          <w:color w:val="auto"/>
          <w:sz w:val="20"/>
          <w:szCs w:val="20"/>
        </w:rPr>
        <w:t xml:space="preserve"> camera products</w:t>
      </w:r>
      <w:r w:rsidR="00B07B2D">
        <w:rPr>
          <w:color w:val="auto"/>
          <w:sz w:val="20"/>
          <w:szCs w:val="20"/>
        </w:rPr>
        <w:t xml:space="preserve">. </w:t>
      </w:r>
      <w:r w:rsidR="004524AE">
        <w:rPr>
          <w:color w:val="auto"/>
          <w:sz w:val="20"/>
          <w:szCs w:val="20"/>
        </w:rPr>
        <w:t xml:space="preserve">On the </w:t>
      </w:r>
      <w:r w:rsidR="00DA2BB6">
        <w:rPr>
          <w:color w:val="auto"/>
          <w:sz w:val="20"/>
          <w:szCs w:val="20"/>
        </w:rPr>
        <w:t xml:space="preserve">camera </w:t>
      </w:r>
      <w:r w:rsidR="004524AE">
        <w:rPr>
          <w:color w:val="auto"/>
          <w:sz w:val="20"/>
          <w:szCs w:val="20"/>
        </w:rPr>
        <w:t>device w</w:t>
      </w:r>
      <w:r w:rsidR="002F2B8F">
        <w:rPr>
          <w:color w:val="auto"/>
          <w:sz w:val="20"/>
          <w:szCs w:val="20"/>
        </w:rPr>
        <w:t>e use an embedded version of Linux or Android</w:t>
      </w:r>
      <w:r w:rsidR="001C14D7">
        <w:rPr>
          <w:color w:val="auto"/>
          <w:sz w:val="20"/>
          <w:szCs w:val="20"/>
        </w:rPr>
        <w:t xml:space="preserve"> running our Golang </w:t>
      </w:r>
      <w:r w:rsidR="00A561FD">
        <w:rPr>
          <w:color w:val="auto"/>
          <w:sz w:val="20"/>
          <w:szCs w:val="20"/>
        </w:rPr>
        <w:t>services</w:t>
      </w:r>
      <w:r w:rsidR="00DA2BB6">
        <w:rPr>
          <w:color w:val="auto"/>
          <w:sz w:val="20"/>
          <w:szCs w:val="20"/>
        </w:rPr>
        <w:t xml:space="preserve">. In the </w:t>
      </w:r>
      <w:r w:rsidR="00251C79">
        <w:rPr>
          <w:color w:val="auto"/>
          <w:sz w:val="20"/>
          <w:szCs w:val="20"/>
        </w:rPr>
        <w:t>c</w:t>
      </w:r>
      <w:r w:rsidR="00DA2BB6">
        <w:rPr>
          <w:color w:val="auto"/>
          <w:sz w:val="20"/>
          <w:szCs w:val="20"/>
        </w:rPr>
        <w:t xml:space="preserve">loud we use AWS </w:t>
      </w:r>
      <w:r w:rsidR="00251C79">
        <w:rPr>
          <w:color w:val="auto"/>
          <w:sz w:val="20"/>
          <w:szCs w:val="20"/>
        </w:rPr>
        <w:t>IoT Core</w:t>
      </w:r>
      <w:r w:rsidR="00904CB5">
        <w:rPr>
          <w:color w:val="auto"/>
          <w:sz w:val="20"/>
          <w:szCs w:val="20"/>
        </w:rPr>
        <w:t xml:space="preserve"> and </w:t>
      </w:r>
      <w:r w:rsidR="00517BAD">
        <w:rPr>
          <w:color w:val="auto"/>
          <w:sz w:val="20"/>
          <w:szCs w:val="20"/>
        </w:rPr>
        <w:t xml:space="preserve">microservices </w:t>
      </w:r>
      <w:r w:rsidR="00F370A0">
        <w:rPr>
          <w:color w:val="auto"/>
          <w:sz w:val="20"/>
          <w:szCs w:val="20"/>
        </w:rPr>
        <w:t>developed predominately in NodeJS with some</w:t>
      </w:r>
      <w:r w:rsidR="003B42DE">
        <w:rPr>
          <w:color w:val="auto"/>
          <w:sz w:val="20"/>
          <w:szCs w:val="20"/>
        </w:rPr>
        <w:t xml:space="preserve"> Java/C# services. </w:t>
      </w:r>
    </w:p>
    <w:p w14:paraId="048BDCBE" w14:textId="77777777" w:rsidR="000B25EE" w:rsidRDefault="000B25EE" w:rsidP="00EF05BE">
      <w:pPr>
        <w:pStyle w:val="Default"/>
        <w:jc w:val="both"/>
        <w:rPr>
          <w:color w:val="auto"/>
          <w:sz w:val="20"/>
          <w:szCs w:val="20"/>
        </w:rPr>
      </w:pPr>
    </w:p>
    <w:p w14:paraId="119762E5" w14:textId="5F108521" w:rsidR="004A2065" w:rsidRDefault="00602033" w:rsidP="00EF05B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Quality is </w:t>
      </w:r>
      <w:r w:rsidR="006A3C22">
        <w:rPr>
          <w:color w:val="auto"/>
          <w:sz w:val="20"/>
          <w:szCs w:val="20"/>
        </w:rPr>
        <w:t xml:space="preserve">very important to ONVU. </w:t>
      </w:r>
      <w:r w:rsidR="00D25E4D">
        <w:rPr>
          <w:color w:val="auto"/>
          <w:sz w:val="20"/>
          <w:szCs w:val="20"/>
        </w:rPr>
        <w:t xml:space="preserve">We </w:t>
      </w:r>
      <w:r w:rsidR="00F21874">
        <w:rPr>
          <w:color w:val="auto"/>
          <w:sz w:val="20"/>
          <w:szCs w:val="20"/>
        </w:rPr>
        <w:t xml:space="preserve">test our products extensively with </w:t>
      </w:r>
      <w:r w:rsidR="00DC18C9">
        <w:rPr>
          <w:color w:val="auto"/>
          <w:sz w:val="20"/>
          <w:szCs w:val="20"/>
        </w:rPr>
        <w:t>automated regression and smoke tests</w:t>
      </w:r>
      <w:r w:rsidR="00C16CFC">
        <w:rPr>
          <w:color w:val="auto"/>
          <w:sz w:val="20"/>
          <w:szCs w:val="20"/>
        </w:rPr>
        <w:t xml:space="preserve"> as part of a regular rolling release cycle. </w:t>
      </w:r>
      <w:r w:rsidR="00C87AA7">
        <w:rPr>
          <w:color w:val="auto"/>
          <w:sz w:val="20"/>
          <w:szCs w:val="20"/>
        </w:rPr>
        <w:t xml:space="preserve">We use tools such as </w:t>
      </w:r>
      <w:r w:rsidR="00F01D5F">
        <w:rPr>
          <w:color w:val="auto"/>
          <w:sz w:val="20"/>
          <w:szCs w:val="20"/>
        </w:rPr>
        <w:t xml:space="preserve">Cucumber, </w:t>
      </w:r>
      <w:proofErr w:type="spellStart"/>
      <w:r w:rsidR="00C87AA7">
        <w:rPr>
          <w:color w:val="auto"/>
          <w:sz w:val="20"/>
          <w:szCs w:val="20"/>
        </w:rPr>
        <w:t>SpecFlow</w:t>
      </w:r>
      <w:proofErr w:type="spellEnd"/>
      <w:r w:rsidR="00F01D5F">
        <w:rPr>
          <w:color w:val="auto"/>
          <w:sz w:val="20"/>
          <w:szCs w:val="20"/>
        </w:rPr>
        <w:t xml:space="preserve"> and </w:t>
      </w:r>
      <w:r w:rsidR="00342008">
        <w:rPr>
          <w:color w:val="auto"/>
          <w:sz w:val="20"/>
          <w:szCs w:val="20"/>
        </w:rPr>
        <w:t>Seleniu</w:t>
      </w:r>
      <w:r w:rsidR="00F01D5F">
        <w:rPr>
          <w:color w:val="auto"/>
          <w:sz w:val="20"/>
          <w:szCs w:val="20"/>
        </w:rPr>
        <w:t xml:space="preserve">m to test our web pages. </w:t>
      </w:r>
      <w:r w:rsidR="00BD637C">
        <w:rPr>
          <w:color w:val="auto"/>
          <w:sz w:val="20"/>
          <w:szCs w:val="20"/>
        </w:rPr>
        <w:t xml:space="preserve">We have </w:t>
      </w:r>
      <w:r w:rsidR="00267A66">
        <w:rPr>
          <w:color w:val="auto"/>
          <w:sz w:val="20"/>
          <w:szCs w:val="20"/>
        </w:rPr>
        <w:t xml:space="preserve">specialist tools for testing </w:t>
      </w:r>
      <w:r w:rsidR="00DB29F7">
        <w:rPr>
          <w:color w:val="auto"/>
          <w:sz w:val="20"/>
          <w:szCs w:val="20"/>
        </w:rPr>
        <w:t xml:space="preserve">that </w:t>
      </w:r>
      <w:r w:rsidR="00267A66">
        <w:rPr>
          <w:color w:val="auto"/>
          <w:sz w:val="20"/>
          <w:szCs w:val="20"/>
        </w:rPr>
        <w:t xml:space="preserve">our camera firmware behaves as expected in diverse conditions. </w:t>
      </w:r>
      <w:r w:rsidR="00867EAD">
        <w:rPr>
          <w:color w:val="auto"/>
          <w:sz w:val="20"/>
          <w:szCs w:val="20"/>
        </w:rPr>
        <w:t>Q</w:t>
      </w:r>
      <w:r w:rsidR="00267A66">
        <w:rPr>
          <w:color w:val="auto"/>
          <w:sz w:val="20"/>
          <w:szCs w:val="20"/>
        </w:rPr>
        <w:t xml:space="preserve">uality </w:t>
      </w:r>
      <w:r w:rsidR="00867EAD">
        <w:rPr>
          <w:color w:val="auto"/>
          <w:sz w:val="20"/>
          <w:szCs w:val="20"/>
        </w:rPr>
        <w:t xml:space="preserve">assurance </w:t>
      </w:r>
      <w:r w:rsidR="00267A66">
        <w:rPr>
          <w:color w:val="auto"/>
          <w:sz w:val="20"/>
          <w:szCs w:val="20"/>
        </w:rPr>
        <w:t xml:space="preserve">does not stop </w:t>
      </w:r>
      <w:r w:rsidR="00867EAD">
        <w:rPr>
          <w:color w:val="auto"/>
          <w:sz w:val="20"/>
          <w:szCs w:val="20"/>
        </w:rPr>
        <w:t>when</w:t>
      </w:r>
      <w:r w:rsidR="00267A66">
        <w:rPr>
          <w:color w:val="auto"/>
          <w:sz w:val="20"/>
          <w:szCs w:val="20"/>
        </w:rPr>
        <w:t xml:space="preserve"> we have released</w:t>
      </w:r>
      <w:r w:rsidR="00867EAD">
        <w:rPr>
          <w:color w:val="auto"/>
          <w:sz w:val="20"/>
          <w:szCs w:val="20"/>
        </w:rPr>
        <w:t xml:space="preserve"> our software</w:t>
      </w:r>
      <w:r w:rsidR="003A594A">
        <w:rPr>
          <w:color w:val="auto"/>
          <w:sz w:val="20"/>
          <w:szCs w:val="20"/>
        </w:rPr>
        <w:t xml:space="preserve">, we work with our partners </w:t>
      </w:r>
      <w:r w:rsidR="00FA12A2">
        <w:rPr>
          <w:color w:val="auto"/>
          <w:sz w:val="20"/>
          <w:szCs w:val="20"/>
        </w:rPr>
        <w:t xml:space="preserve">to ensure our products work well with other devices and systems. We actively monitor our releases for security vulnerabilities with industry-standard </w:t>
      </w:r>
      <w:r w:rsidR="00407DDA">
        <w:rPr>
          <w:color w:val="auto"/>
          <w:sz w:val="20"/>
          <w:szCs w:val="20"/>
        </w:rPr>
        <w:t>verification tools.</w:t>
      </w:r>
    </w:p>
    <w:p w14:paraId="0E9B96A3" w14:textId="77777777" w:rsidR="007560A5" w:rsidRPr="007560A5" w:rsidRDefault="007560A5" w:rsidP="00EF05BE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85F343B" w14:textId="77777777" w:rsidR="00AD2A27" w:rsidRPr="0091730B" w:rsidRDefault="00AD2A27" w:rsidP="00EF05BE">
      <w:pPr>
        <w:spacing w:after="0"/>
        <w:ind w:left="2160" w:hanging="2160"/>
        <w:jc w:val="both"/>
        <w:rPr>
          <w:rFonts w:ascii="Arial" w:hAnsi="Arial" w:cs="Arial"/>
          <w:b/>
          <w:sz w:val="20"/>
          <w:szCs w:val="20"/>
        </w:rPr>
      </w:pPr>
    </w:p>
    <w:p w14:paraId="2AF752A5" w14:textId="7B05B7C7" w:rsidR="00042BDF" w:rsidRDefault="00042BDF" w:rsidP="09CC7429">
      <w:pPr>
        <w:spacing w:after="0"/>
        <w:ind w:left="2160" w:hanging="2160"/>
        <w:jc w:val="both"/>
        <w:rPr>
          <w:rFonts w:ascii="Arial" w:hAnsi="Arial" w:cs="Arial"/>
          <w:b/>
          <w:bCs/>
          <w:sz w:val="20"/>
          <w:szCs w:val="20"/>
        </w:rPr>
      </w:pPr>
      <w:r w:rsidRPr="09CC7429">
        <w:rPr>
          <w:rFonts w:ascii="Arial" w:hAnsi="Arial" w:cs="Arial"/>
          <w:b/>
          <w:bCs/>
          <w:sz w:val="20"/>
          <w:szCs w:val="20"/>
        </w:rPr>
        <w:t>Responsibilities</w:t>
      </w:r>
      <w:r w:rsidR="004169FD" w:rsidRPr="09CC74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82EF8A" w14:textId="35F6BF16" w:rsidR="00A070D3" w:rsidRDefault="00A070D3" w:rsidP="00A070D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F56CAF0" w14:textId="2D2F66A8" w:rsidR="00CB01DD" w:rsidRDefault="00CB01DD" w:rsidP="00263C1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9CC7429">
        <w:rPr>
          <w:rFonts w:ascii="Arial" w:hAnsi="Arial" w:cs="Arial"/>
          <w:sz w:val="20"/>
          <w:szCs w:val="20"/>
        </w:rPr>
        <w:t>Technically lead our automated test strategy, having a strong input in to our test methodology, test practices and tool selection.</w:t>
      </w:r>
    </w:p>
    <w:p w14:paraId="03CB56FF" w14:textId="6D1BF5B1" w:rsidR="00CB01DD" w:rsidRDefault="00CB01DD" w:rsidP="00263C1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6C877D1C">
        <w:rPr>
          <w:rFonts w:ascii="Arial" w:hAnsi="Arial" w:cs="Arial"/>
          <w:sz w:val="20"/>
          <w:szCs w:val="20"/>
        </w:rPr>
        <w:t>Extend the test framework to include testing multiple browsers</w:t>
      </w:r>
    </w:p>
    <w:p w14:paraId="64AD7D29" w14:textId="0E81FD1F" w:rsidR="00CB01DD" w:rsidRDefault="00CB01DD" w:rsidP="00263C1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</w:t>
      </w:r>
      <w:r w:rsidR="00083A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and assist other QA Engineers in the implementation of automated tests</w:t>
      </w:r>
    </w:p>
    <w:p w14:paraId="519126E0" w14:textId="7802B1A4" w:rsidR="00CB01DD" w:rsidRDefault="00E14429" w:rsidP="00263C1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automated tests are executed in the continuous integration system</w:t>
      </w:r>
    </w:p>
    <w:p w14:paraId="1A65DCBD" w14:textId="653A8ED0" w:rsidR="00FD36A4" w:rsidRDefault="00FD36A4" w:rsidP="00263C1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and </w:t>
      </w:r>
      <w:r w:rsidR="00CB37DE">
        <w:rPr>
          <w:rFonts w:ascii="Arial" w:hAnsi="Arial" w:cs="Arial"/>
          <w:sz w:val="20"/>
          <w:szCs w:val="20"/>
        </w:rPr>
        <w:t>execute the conversion of manual tests to automated</w:t>
      </w:r>
    </w:p>
    <w:p w14:paraId="477ABC78" w14:textId="0B2F442B" w:rsidR="00732CF1" w:rsidRDefault="00EF1E6C" w:rsidP="00263C1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Apply an understanding of how our products work to design and create test plans for new </w:t>
      </w:r>
      <w:r w:rsidR="00C95F67">
        <w:rPr>
          <w:rFonts w:ascii="Arial" w:hAnsi="Arial" w:cs="Arial"/>
          <w:sz w:val="20"/>
          <w:szCs w:val="20"/>
        </w:rPr>
        <w:t>feature development</w:t>
      </w:r>
    </w:p>
    <w:p w14:paraId="104B16CE" w14:textId="7398FB8D" w:rsidR="00FB6C5A" w:rsidRPr="00FB6C5A" w:rsidRDefault="00FB6C5A" w:rsidP="00FB6C5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 planning sessions to ensure that the impact of test effort</w:t>
      </w:r>
      <w:r w:rsidR="00883821">
        <w:rPr>
          <w:rFonts w:ascii="Arial" w:hAnsi="Arial" w:cs="Arial"/>
          <w:sz w:val="20"/>
          <w:szCs w:val="20"/>
        </w:rPr>
        <w:t xml:space="preserve"> by </w:t>
      </w:r>
      <w:proofErr w:type="gramStart"/>
      <w:r w:rsidR="00883821">
        <w:rPr>
          <w:rFonts w:ascii="Arial" w:hAnsi="Arial" w:cs="Arial"/>
          <w:sz w:val="20"/>
          <w:szCs w:val="20"/>
        </w:rPr>
        <w:t>all of</w:t>
      </w:r>
      <w:proofErr w:type="gramEnd"/>
      <w:r w:rsidR="00883821">
        <w:rPr>
          <w:rFonts w:ascii="Arial" w:hAnsi="Arial" w:cs="Arial"/>
          <w:sz w:val="20"/>
          <w:szCs w:val="20"/>
        </w:rPr>
        <w:t xml:space="preserve"> the development team</w:t>
      </w:r>
      <w:r>
        <w:rPr>
          <w:rFonts w:ascii="Arial" w:hAnsi="Arial" w:cs="Arial"/>
          <w:sz w:val="20"/>
          <w:szCs w:val="20"/>
        </w:rPr>
        <w:t xml:space="preserve"> is taken into consideration</w:t>
      </w:r>
    </w:p>
    <w:p w14:paraId="0B2D95E8" w14:textId="238F73A0" w:rsidR="00EE5B39" w:rsidRDefault="00C6489A" w:rsidP="009803B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9CC7429">
        <w:rPr>
          <w:rFonts w:ascii="Arial" w:hAnsi="Arial" w:cs="Arial"/>
          <w:sz w:val="20"/>
          <w:szCs w:val="20"/>
        </w:rPr>
        <w:t>Work wit</w:t>
      </w:r>
      <w:r w:rsidR="00E3767A" w:rsidRPr="09CC7429">
        <w:rPr>
          <w:rFonts w:ascii="Arial" w:hAnsi="Arial" w:cs="Arial"/>
          <w:sz w:val="20"/>
          <w:szCs w:val="20"/>
        </w:rPr>
        <w:t xml:space="preserve">h </w:t>
      </w:r>
      <w:r w:rsidR="00883821" w:rsidRPr="09CC7429">
        <w:rPr>
          <w:rFonts w:ascii="Arial" w:hAnsi="Arial" w:cs="Arial"/>
          <w:sz w:val="20"/>
          <w:szCs w:val="20"/>
        </w:rPr>
        <w:t>the development team</w:t>
      </w:r>
      <w:r w:rsidR="00E3767A" w:rsidRPr="09CC7429">
        <w:rPr>
          <w:rFonts w:ascii="Arial" w:hAnsi="Arial" w:cs="Arial"/>
          <w:sz w:val="20"/>
          <w:szCs w:val="20"/>
        </w:rPr>
        <w:t xml:space="preserve"> </w:t>
      </w:r>
      <w:r w:rsidRPr="09CC7429">
        <w:rPr>
          <w:rFonts w:ascii="Arial" w:hAnsi="Arial" w:cs="Arial"/>
          <w:sz w:val="20"/>
          <w:szCs w:val="20"/>
        </w:rPr>
        <w:t>identifying</w:t>
      </w:r>
      <w:r w:rsidR="00EE5B39" w:rsidRPr="09CC7429">
        <w:rPr>
          <w:rFonts w:ascii="Arial" w:hAnsi="Arial" w:cs="Arial"/>
          <w:sz w:val="20"/>
          <w:szCs w:val="20"/>
        </w:rPr>
        <w:t xml:space="preserve"> how changes should be tested and potential test scenarios</w:t>
      </w:r>
    </w:p>
    <w:p w14:paraId="6C7B2666" w14:textId="477121C1" w:rsidR="00E7046E" w:rsidRPr="00E7046E" w:rsidRDefault="00316E0C" w:rsidP="00E7046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2C708280">
        <w:rPr>
          <w:rFonts w:ascii="Arial" w:hAnsi="Arial" w:cs="Arial"/>
          <w:sz w:val="20"/>
          <w:szCs w:val="20"/>
        </w:rPr>
        <w:t>P</w:t>
      </w:r>
      <w:r w:rsidR="00455A63" w:rsidRPr="2C708280">
        <w:rPr>
          <w:rFonts w:ascii="Arial" w:hAnsi="Arial" w:cs="Arial"/>
          <w:sz w:val="20"/>
          <w:szCs w:val="20"/>
        </w:rPr>
        <w:t xml:space="preserve">articipate in the </w:t>
      </w:r>
      <w:r w:rsidRPr="2C708280">
        <w:rPr>
          <w:rFonts w:ascii="Arial" w:hAnsi="Arial" w:cs="Arial"/>
          <w:sz w:val="20"/>
          <w:szCs w:val="20"/>
        </w:rPr>
        <w:t>code review</w:t>
      </w:r>
      <w:r w:rsidR="00455A63" w:rsidRPr="2C708280">
        <w:rPr>
          <w:rFonts w:ascii="Arial" w:hAnsi="Arial" w:cs="Arial"/>
          <w:sz w:val="20"/>
          <w:szCs w:val="20"/>
        </w:rPr>
        <w:t xml:space="preserve"> process to</w:t>
      </w:r>
      <w:r w:rsidR="001D295B" w:rsidRPr="2C708280">
        <w:rPr>
          <w:rFonts w:ascii="Arial" w:hAnsi="Arial" w:cs="Arial"/>
          <w:sz w:val="20"/>
          <w:szCs w:val="20"/>
        </w:rPr>
        <w:t xml:space="preserve"> understand </w:t>
      </w:r>
      <w:r w:rsidR="005A6E27" w:rsidRPr="2C708280">
        <w:rPr>
          <w:rFonts w:ascii="Arial" w:hAnsi="Arial" w:cs="Arial"/>
          <w:sz w:val="20"/>
          <w:szCs w:val="20"/>
        </w:rPr>
        <w:t>and improve</w:t>
      </w:r>
      <w:r w:rsidR="001D295B" w:rsidRPr="2C708280">
        <w:rPr>
          <w:rFonts w:ascii="Arial" w:hAnsi="Arial" w:cs="Arial"/>
          <w:sz w:val="20"/>
          <w:szCs w:val="20"/>
        </w:rPr>
        <w:t xml:space="preserve"> what has been tested during development</w:t>
      </w:r>
      <w:r w:rsidR="006D1C6D" w:rsidRPr="2C708280">
        <w:rPr>
          <w:rFonts w:ascii="Arial" w:hAnsi="Arial" w:cs="Arial"/>
          <w:sz w:val="20"/>
          <w:szCs w:val="20"/>
        </w:rPr>
        <w:t>. Actively promote the creation of tests during the development process</w:t>
      </w:r>
    </w:p>
    <w:p w14:paraId="0561126C" w14:textId="6857AEBF" w:rsidR="002458BC" w:rsidRDefault="002458BC" w:rsidP="008E201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the continuous integration process for regressions</w:t>
      </w:r>
    </w:p>
    <w:p w14:paraId="2CDD77E0" w14:textId="6C1261BE" w:rsidR="00A070D3" w:rsidRDefault="000D67D3" w:rsidP="00A070D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Communicate the effectiveness of testing and the state of our products by </w:t>
      </w:r>
      <w:r w:rsidR="00BC5351">
        <w:rPr>
          <w:rFonts w:ascii="Arial" w:hAnsi="Arial" w:cs="Arial"/>
          <w:sz w:val="20"/>
          <w:szCs w:val="20"/>
          <w:lang w:val="en-GB"/>
        </w:rPr>
        <w:t xml:space="preserve">creating test </w:t>
      </w:r>
      <w:r w:rsidR="00286FFC">
        <w:rPr>
          <w:rFonts w:ascii="Arial" w:hAnsi="Arial" w:cs="Arial"/>
          <w:sz w:val="20"/>
          <w:szCs w:val="20"/>
          <w:lang w:val="en-GB"/>
        </w:rPr>
        <w:t>reports</w:t>
      </w:r>
    </w:p>
    <w:p w14:paraId="1A5657E4" w14:textId="3C721270" w:rsidR="00134801" w:rsidRDefault="00134801" w:rsidP="00A070D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Define acceptance criteria and test scenarios using </w:t>
      </w:r>
      <w:r w:rsidR="005A6E27">
        <w:rPr>
          <w:rFonts w:ascii="Arial" w:hAnsi="Arial" w:cs="Arial"/>
          <w:sz w:val="20"/>
          <w:szCs w:val="20"/>
          <w:lang w:val="en-GB"/>
        </w:rPr>
        <w:t>ATDD/</w:t>
      </w:r>
      <w:r>
        <w:rPr>
          <w:rFonts w:ascii="Arial" w:hAnsi="Arial" w:cs="Arial"/>
          <w:sz w:val="20"/>
          <w:szCs w:val="20"/>
          <w:lang w:val="en-GB"/>
        </w:rPr>
        <w:t xml:space="preserve">BDD-style </w:t>
      </w:r>
      <w:r w:rsidR="00C26B62">
        <w:rPr>
          <w:rFonts w:ascii="Arial" w:hAnsi="Arial" w:cs="Arial"/>
          <w:sz w:val="20"/>
          <w:szCs w:val="20"/>
          <w:lang w:val="en-GB"/>
        </w:rPr>
        <w:t>syntax</w:t>
      </w:r>
    </w:p>
    <w:p w14:paraId="6D43FA46" w14:textId="33CD0343" w:rsidR="00592B97" w:rsidRPr="00134801" w:rsidRDefault="00592B97" w:rsidP="0013480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Value user feedback </w:t>
      </w:r>
      <w:r w:rsidR="00FD575B">
        <w:rPr>
          <w:rFonts w:ascii="Arial" w:hAnsi="Arial" w:cs="Arial"/>
          <w:sz w:val="20"/>
          <w:szCs w:val="20"/>
          <w:lang w:val="en-GB"/>
        </w:rPr>
        <w:t>and incorporate it into our QA processes</w:t>
      </w:r>
    </w:p>
    <w:p w14:paraId="510B42BC" w14:textId="77777777" w:rsidR="00A070D3" w:rsidRDefault="00A070D3" w:rsidP="00A070D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Be able to produce clear and well written bug reports </w:t>
      </w:r>
    </w:p>
    <w:p w14:paraId="3DA504F3" w14:textId="11548771" w:rsidR="00A070D3" w:rsidRDefault="00A070D3" w:rsidP="00A070D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Provide estimation of timescales for project work when required</w:t>
      </w:r>
    </w:p>
    <w:p w14:paraId="72DCAB0D" w14:textId="095F36FF" w:rsidR="00A24EAB" w:rsidRDefault="00A73F94" w:rsidP="00A070D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Continually work towards test automation</w:t>
      </w:r>
    </w:p>
    <w:p w14:paraId="28E1BE86" w14:textId="04743353" w:rsidR="000B23E2" w:rsidRDefault="00F56597" w:rsidP="00A070D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Run</w:t>
      </w:r>
      <w:r w:rsidR="000B23E2">
        <w:rPr>
          <w:rFonts w:ascii="Arial" w:hAnsi="Arial" w:cs="Arial"/>
          <w:sz w:val="20"/>
          <w:szCs w:val="20"/>
          <w:lang w:val="en-GB"/>
        </w:rPr>
        <w:t xml:space="preserve"> and maintain 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1B2119">
        <w:rPr>
          <w:rFonts w:ascii="Arial" w:hAnsi="Arial" w:cs="Arial"/>
          <w:sz w:val="20"/>
          <w:szCs w:val="20"/>
          <w:lang w:val="en-GB"/>
        </w:rPr>
        <w:t xml:space="preserve">ecurity and </w:t>
      </w:r>
      <w:r>
        <w:rPr>
          <w:rFonts w:ascii="Arial" w:hAnsi="Arial" w:cs="Arial"/>
          <w:sz w:val="20"/>
          <w:szCs w:val="20"/>
          <w:lang w:val="en-GB"/>
        </w:rPr>
        <w:t>v</w:t>
      </w:r>
      <w:r w:rsidR="001B2119">
        <w:rPr>
          <w:rFonts w:ascii="Arial" w:hAnsi="Arial" w:cs="Arial"/>
          <w:sz w:val="20"/>
          <w:szCs w:val="20"/>
          <w:lang w:val="en-GB"/>
        </w:rPr>
        <w:t>ulnerability tests</w:t>
      </w:r>
    </w:p>
    <w:p w14:paraId="352374A8" w14:textId="310E8D2D" w:rsidR="00CF4ED1" w:rsidRPr="00CF4ED1" w:rsidRDefault="00CF4ED1" w:rsidP="00CF4ED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Assist QA Manager in maintaining resources required to perform tests</w:t>
      </w:r>
    </w:p>
    <w:p w14:paraId="64391D1D" w14:textId="240BE8D9" w:rsidR="00242FAD" w:rsidRDefault="00242FAD" w:rsidP="00A070D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Ensure our processes and procedures meet the </w:t>
      </w:r>
      <w:r w:rsidR="00CF4ED1">
        <w:rPr>
          <w:rFonts w:ascii="Arial" w:hAnsi="Arial" w:cs="Arial"/>
          <w:sz w:val="20"/>
          <w:szCs w:val="20"/>
          <w:lang w:val="en-GB"/>
        </w:rPr>
        <w:t>Q</w:t>
      </w:r>
      <w:r>
        <w:rPr>
          <w:rFonts w:ascii="Arial" w:hAnsi="Arial" w:cs="Arial"/>
          <w:sz w:val="20"/>
          <w:szCs w:val="20"/>
          <w:lang w:val="en-GB"/>
        </w:rPr>
        <w:t xml:space="preserve">uality </w:t>
      </w:r>
      <w:r w:rsidR="00CF4ED1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>tandards</w:t>
      </w:r>
    </w:p>
    <w:p w14:paraId="79C97699" w14:textId="77777777" w:rsidR="009D048E" w:rsidRPr="002B0000" w:rsidRDefault="009D048E" w:rsidP="009D048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B0000">
        <w:rPr>
          <w:rFonts w:ascii="Arial" w:hAnsi="Arial" w:cs="Arial"/>
          <w:sz w:val="20"/>
          <w:szCs w:val="20"/>
        </w:rPr>
        <w:t>You will be required to carry out additional duties or responsibilities, which fall reasonably within the remit of the role.</w:t>
      </w:r>
    </w:p>
    <w:p w14:paraId="02F7C40C" w14:textId="472E6508" w:rsidR="00A070D3" w:rsidRDefault="00A070D3" w:rsidP="00580346">
      <w:pPr>
        <w:pStyle w:val="ListParagraph"/>
        <w:rPr>
          <w:rFonts w:ascii="Arial" w:hAnsi="Arial" w:cs="Arial"/>
          <w:sz w:val="20"/>
          <w:szCs w:val="20"/>
          <w:lang w:val="en-GB"/>
        </w:rPr>
      </w:pPr>
      <w:r w:rsidRPr="00F60EE5">
        <w:rPr>
          <w:rFonts w:ascii="Arial" w:hAnsi="Arial" w:cs="Arial"/>
          <w:sz w:val="20"/>
          <w:szCs w:val="20"/>
          <w:lang w:val="en-GB"/>
        </w:rPr>
        <w:t xml:space="preserve">           </w:t>
      </w:r>
    </w:p>
    <w:p w14:paraId="0CD2998A" w14:textId="77777777" w:rsidR="00042BDF" w:rsidRPr="0091730B" w:rsidRDefault="00042BDF" w:rsidP="00EF05B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E34DCF5" w14:textId="77777777" w:rsidR="00162B95" w:rsidRDefault="00162B95" w:rsidP="09CC742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9CC7429">
        <w:rPr>
          <w:rFonts w:ascii="Arial" w:hAnsi="Arial" w:cs="Arial"/>
          <w:b/>
          <w:bCs/>
          <w:sz w:val="20"/>
          <w:szCs w:val="20"/>
        </w:rPr>
        <w:t>Essential Requirements</w:t>
      </w:r>
    </w:p>
    <w:p w14:paraId="55B196EB" w14:textId="6AF4F1CF" w:rsidR="000F6F0D" w:rsidRDefault="000F6F0D" w:rsidP="00B1233E">
      <w:pPr>
        <w:pStyle w:val="ListParagraph"/>
        <w:numPr>
          <w:ilvl w:val="0"/>
          <w:numId w:val="15"/>
        </w:numPr>
        <w:jc w:val="both"/>
        <w:rPr>
          <w:b/>
          <w:bCs/>
          <w:sz w:val="20"/>
          <w:szCs w:val="20"/>
        </w:rPr>
      </w:pPr>
      <w:r w:rsidRPr="09CC7429">
        <w:rPr>
          <w:rFonts w:ascii="Arial" w:hAnsi="Arial" w:cs="Arial"/>
          <w:sz w:val="20"/>
          <w:szCs w:val="20"/>
        </w:rPr>
        <w:t>At least 3 years' experience maintaining an automated test suite for a web application of equivalent project</w:t>
      </w:r>
    </w:p>
    <w:p w14:paraId="6C09F965" w14:textId="18F79FB2" w:rsidR="000F6F0D" w:rsidRPr="00695E99" w:rsidRDefault="000F6F0D" w:rsidP="000F6F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31A3E013">
        <w:rPr>
          <w:rFonts w:ascii="Arial" w:hAnsi="Arial" w:cs="Arial"/>
          <w:sz w:val="20"/>
          <w:szCs w:val="20"/>
        </w:rPr>
        <w:t>BS</w:t>
      </w:r>
      <w:r>
        <w:rPr>
          <w:rFonts w:ascii="Arial" w:hAnsi="Arial" w:cs="Arial"/>
          <w:sz w:val="20"/>
          <w:szCs w:val="20"/>
        </w:rPr>
        <w:t>c</w:t>
      </w:r>
      <w:r w:rsidRPr="31A3E013">
        <w:rPr>
          <w:rFonts w:ascii="Arial" w:hAnsi="Arial" w:cs="Arial"/>
          <w:sz w:val="20"/>
          <w:szCs w:val="20"/>
        </w:rPr>
        <w:t xml:space="preserve">. /BA. degree in Engineering, Science, </w:t>
      </w:r>
      <w:proofErr w:type="gramStart"/>
      <w:r w:rsidRPr="31A3E013">
        <w:rPr>
          <w:rFonts w:ascii="Arial" w:hAnsi="Arial" w:cs="Arial"/>
          <w:sz w:val="20"/>
          <w:szCs w:val="20"/>
        </w:rPr>
        <w:t>Mathematics</w:t>
      </w:r>
      <w:proofErr w:type="gramEnd"/>
      <w:r w:rsidRPr="31A3E013">
        <w:rPr>
          <w:rFonts w:ascii="Arial" w:hAnsi="Arial" w:cs="Arial"/>
          <w:sz w:val="20"/>
          <w:szCs w:val="20"/>
        </w:rPr>
        <w:t xml:space="preserve"> or technical certification and/or experience</w:t>
      </w:r>
    </w:p>
    <w:p w14:paraId="4CEDD36B" w14:textId="4FE70079" w:rsidR="00C873B1" w:rsidRPr="005A5E00" w:rsidRDefault="005A5E00" w:rsidP="09CC742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9CC7429">
        <w:rPr>
          <w:rFonts w:ascii="Arial" w:hAnsi="Arial" w:cs="Arial"/>
          <w:sz w:val="20"/>
          <w:szCs w:val="20"/>
        </w:rPr>
        <w:t xml:space="preserve">Knowledge in </w:t>
      </w:r>
      <w:r w:rsidR="004D48B1" w:rsidRPr="09CC7429">
        <w:rPr>
          <w:rFonts w:ascii="Arial" w:hAnsi="Arial" w:cs="Arial"/>
          <w:sz w:val="20"/>
          <w:szCs w:val="20"/>
        </w:rPr>
        <w:t>QA best</w:t>
      </w:r>
      <w:r w:rsidRPr="09CC7429">
        <w:rPr>
          <w:rFonts w:ascii="Arial" w:hAnsi="Arial" w:cs="Arial"/>
          <w:sz w:val="20"/>
          <w:szCs w:val="20"/>
        </w:rPr>
        <w:t xml:space="preserve"> </w:t>
      </w:r>
      <w:r w:rsidR="004D48B1" w:rsidRPr="09CC7429">
        <w:rPr>
          <w:rFonts w:ascii="Arial" w:hAnsi="Arial" w:cs="Arial"/>
          <w:sz w:val="20"/>
          <w:szCs w:val="20"/>
        </w:rPr>
        <w:t xml:space="preserve">practices and </w:t>
      </w:r>
      <w:r w:rsidRPr="09CC7429">
        <w:rPr>
          <w:rFonts w:ascii="Arial" w:hAnsi="Arial" w:cs="Arial"/>
          <w:sz w:val="20"/>
          <w:szCs w:val="20"/>
        </w:rPr>
        <w:t>processes</w:t>
      </w:r>
    </w:p>
    <w:p w14:paraId="642BE113" w14:textId="2AA4BC29" w:rsidR="09CC7429" w:rsidRPr="00B1233E" w:rsidRDefault="09CC7429" w:rsidP="09CC7429">
      <w:pPr>
        <w:pStyle w:val="ListParagraph"/>
        <w:numPr>
          <w:ilvl w:val="0"/>
          <w:numId w:val="15"/>
        </w:numPr>
        <w:jc w:val="both"/>
        <w:rPr>
          <w:b/>
          <w:bCs/>
          <w:sz w:val="20"/>
          <w:szCs w:val="20"/>
        </w:rPr>
      </w:pPr>
      <w:r w:rsidRPr="00B1233E">
        <w:rPr>
          <w:rFonts w:ascii="Arial" w:hAnsi="Arial" w:cs="Arial"/>
          <w:sz w:val="20"/>
          <w:szCs w:val="20"/>
        </w:rPr>
        <w:t xml:space="preserve">Experience </w:t>
      </w:r>
      <w:r w:rsidRPr="09CC7429">
        <w:rPr>
          <w:rFonts w:ascii="Arial" w:hAnsi="Arial" w:cs="Arial"/>
          <w:sz w:val="20"/>
          <w:szCs w:val="20"/>
        </w:rPr>
        <w:t>of</w:t>
      </w:r>
      <w:r w:rsidRPr="00B1233E">
        <w:rPr>
          <w:rFonts w:ascii="Arial" w:hAnsi="Arial" w:cs="Arial"/>
          <w:sz w:val="20"/>
          <w:szCs w:val="20"/>
        </w:rPr>
        <w:t xml:space="preserve"> working in agile development teams</w:t>
      </w:r>
    </w:p>
    <w:p w14:paraId="58709741" w14:textId="340E92A7" w:rsidR="009803B4" w:rsidRPr="004D48B1" w:rsidRDefault="005A6E27" w:rsidP="2C70828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2C708280">
        <w:rPr>
          <w:rFonts w:ascii="Arial" w:hAnsi="Arial" w:cs="Arial"/>
          <w:sz w:val="20"/>
          <w:szCs w:val="20"/>
        </w:rPr>
        <w:t>A</w:t>
      </w:r>
      <w:r w:rsidR="009803B4" w:rsidRPr="2C708280">
        <w:rPr>
          <w:rFonts w:ascii="Arial" w:hAnsi="Arial" w:cs="Arial"/>
          <w:sz w:val="20"/>
          <w:szCs w:val="20"/>
        </w:rPr>
        <w:t>TDD, BDD</w:t>
      </w:r>
      <w:r w:rsidR="00535D09">
        <w:rPr>
          <w:rFonts w:ascii="Arial" w:hAnsi="Arial" w:cs="Arial"/>
          <w:sz w:val="20"/>
          <w:szCs w:val="20"/>
        </w:rPr>
        <w:t xml:space="preserve"> test practices</w:t>
      </w:r>
    </w:p>
    <w:p w14:paraId="41BDAC80" w14:textId="27C64BE7" w:rsidR="004D48B1" w:rsidRPr="00263C11" w:rsidRDefault="004D48B1" w:rsidP="2C70828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conduct grey-box testing</w:t>
      </w:r>
    </w:p>
    <w:p w14:paraId="6AA4BF98" w14:textId="5E3D953D" w:rsidR="2C708280" w:rsidRDefault="00535D09" w:rsidP="2C70828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6C877D1C">
        <w:rPr>
          <w:rFonts w:ascii="Arial" w:hAnsi="Arial" w:cs="Arial"/>
          <w:sz w:val="20"/>
          <w:szCs w:val="20"/>
        </w:rPr>
        <w:t xml:space="preserve">Browser-based test tools such as Selenium, WebDriver or </w:t>
      </w:r>
      <w:proofErr w:type="spellStart"/>
      <w:r w:rsidRPr="6C877D1C">
        <w:rPr>
          <w:rFonts w:ascii="Arial" w:hAnsi="Arial" w:cs="Arial"/>
          <w:sz w:val="20"/>
          <w:szCs w:val="20"/>
        </w:rPr>
        <w:t>Selenoid</w:t>
      </w:r>
      <w:proofErr w:type="spellEnd"/>
    </w:p>
    <w:p w14:paraId="2F3B5DD9" w14:textId="1EA62697" w:rsidR="00006408" w:rsidRDefault="00006408" w:rsidP="0000640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integration and API testing with SOAP, REST and ONVIF</w:t>
      </w:r>
    </w:p>
    <w:p w14:paraId="4DC5BC10" w14:textId="7B9179B5" w:rsidR="00006408" w:rsidRPr="00006408" w:rsidRDefault="00006408" w:rsidP="0000640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Knowledge of </w:t>
      </w:r>
      <w:r w:rsidR="00FB33C0">
        <w:rPr>
          <w:rFonts w:ascii="Arial" w:hAnsi="Arial" w:cs="Arial"/>
          <w:sz w:val="20"/>
          <w:szCs w:val="20"/>
        </w:rPr>
        <w:t>protocols such as HTTP, MQTT, SSL</w:t>
      </w:r>
    </w:p>
    <w:p w14:paraId="4C18337B" w14:textId="6EF91614" w:rsidR="00590B4D" w:rsidRDefault="00006408" w:rsidP="00590B4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Performance</w:t>
      </w:r>
      <w:r w:rsidR="0041222C">
        <w:rPr>
          <w:rFonts w:ascii="Arial" w:hAnsi="Arial" w:cs="Arial"/>
          <w:sz w:val="20"/>
          <w:szCs w:val="20"/>
        </w:rPr>
        <w:t xml:space="preserve"> and load test</w:t>
      </w:r>
      <w:r>
        <w:rPr>
          <w:rFonts w:ascii="Arial" w:hAnsi="Arial" w:cs="Arial"/>
          <w:sz w:val="20"/>
          <w:szCs w:val="20"/>
        </w:rPr>
        <w:t xml:space="preserve"> tools such as JMeter</w:t>
      </w:r>
    </w:p>
    <w:p w14:paraId="00204F6B" w14:textId="0F4288B4" w:rsidR="0060569B" w:rsidRPr="00590B4D" w:rsidRDefault="0060569B" w:rsidP="00590B4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6C877D1C">
        <w:rPr>
          <w:rFonts w:ascii="Arial" w:hAnsi="Arial" w:cs="Arial"/>
          <w:sz w:val="20"/>
          <w:szCs w:val="20"/>
        </w:rPr>
        <w:t>Experience in a scripting language, such as Python</w:t>
      </w:r>
      <w:r w:rsidR="001B7C05" w:rsidRPr="6C877D1C">
        <w:rPr>
          <w:rFonts w:ascii="Arial" w:hAnsi="Arial" w:cs="Arial"/>
          <w:sz w:val="20"/>
          <w:szCs w:val="20"/>
        </w:rPr>
        <w:t xml:space="preserve"> to develop tests</w:t>
      </w:r>
    </w:p>
    <w:p w14:paraId="67B56A12" w14:textId="3B31A822" w:rsidR="00590B4D" w:rsidRPr="004D48B1" w:rsidRDefault="00FB33C0" w:rsidP="004D48B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edit and modify JSON </w:t>
      </w:r>
      <w:r w:rsidR="00590B4D">
        <w:rPr>
          <w:rFonts w:ascii="Arial" w:hAnsi="Arial" w:cs="Arial"/>
          <w:sz w:val="20"/>
          <w:szCs w:val="20"/>
        </w:rPr>
        <w:t xml:space="preserve">test data </w:t>
      </w:r>
    </w:p>
    <w:p w14:paraId="1AEDD9DA" w14:textId="77777777" w:rsidR="00890E98" w:rsidRDefault="00890E98" w:rsidP="00890E98">
      <w:pPr>
        <w:jc w:val="both"/>
        <w:rPr>
          <w:rFonts w:ascii="Arial" w:hAnsi="Arial" w:cs="Arial"/>
          <w:sz w:val="20"/>
          <w:szCs w:val="20"/>
        </w:rPr>
      </w:pPr>
    </w:p>
    <w:p w14:paraId="370BB0E7" w14:textId="77777777" w:rsidR="00890E98" w:rsidRDefault="00890E98" w:rsidP="09CC742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9CC7429">
        <w:rPr>
          <w:rFonts w:ascii="Arial" w:hAnsi="Arial" w:cs="Arial"/>
          <w:b/>
          <w:bCs/>
          <w:sz w:val="20"/>
          <w:szCs w:val="20"/>
        </w:rPr>
        <w:t>Desirable Requirements</w:t>
      </w:r>
    </w:p>
    <w:p w14:paraId="568E56F9" w14:textId="624878D5" w:rsidR="00890E98" w:rsidRPr="00695E99" w:rsidRDefault="00890E98" w:rsidP="09CC7429">
      <w:pPr>
        <w:pStyle w:val="ListParagraph"/>
        <w:numPr>
          <w:ilvl w:val="0"/>
          <w:numId w:val="18"/>
        </w:numPr>
        <w:jc w:val="both"/>
        <w:rPr>
          <w:rFonts w:ascii="Arial" w:eastAsia="Cambria" w:hAnsi="Arial" w:cs="Arial"/>
          <w:sz w:val="20"/>
          <w:szCs w:val="20"/>
        </w:rPr>
      </w:pPr>
      <w:r w:rsidRPr="09CC7429">
        <w:rPr>
          <w:rFonts w:ascii="Arial" w:hAnsi="Arial" w:cs="Arial"/>
          <w:sz w:val="20"/>
          <w:szCs w:val="20"/>
        </w:rPr>
        <w:t xml:space="preserve">Experience in </w:t>
      </w:r>
      <w:r w:rsidR="00BA6FAB" w:rsidRPr="09CC7429">
        <w:rPr>
          <w:rFonts w:ascii="Arial" w:hAnsi="Arial" w:cs="Arial"/>
          <w:sz w:val="20"/>
          <w:szCs w:val="20"/>
        </w:rPr>
        <w:t>automated tests of</w:t>
      </w:r>
      <w:r w:rsidRPr="09CC7429">
        <w:rPr>
          <w:rFonts w:ascii="Arial" w:hAnsi="Arial" w:cs="Arial"/>
          <w:sz w:val="20"/>
          <w:szCs w:val="20"/>
        </w:rPr>
        <w:t xml:space="preserve"> video stream</w:t>
      </w:r>
      <w:r w:rsidR="00BA6FAB" w:rsidRPr="09CC7429">
        <w:rPr>
          <w:rFonts w:ascii="Arial" w:hAnsi="Arial" w:cs="Arial"/>
          <w:sz w:val="20"/>
          <w:szCs w:val="20"/>
        </w:rPr>
        <w:t>s</w:t>
      </w:r>
    </w:p>
    <w:p w14:paraId="78CB1E4D" w14:textId="720C76B0" w:rsidR="09CC7429" w:rsidRDefault="09CC7429" w:rsidP="09CC7429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9CC7429">
        <w:rPr>
          <w:rFonts w:ascii="Arial" w:hAnsi="Arial" w:cs="Arial"/>
          <w:sz w:val="20"/>
          <w:szCs w:val="20"/>
        </w:rPr>
        <w:t>Experience in using security and vulnerability test tools</w:t>
      </w:r>
    </w:p>
    <w:p w14:paraId="545F9E87" w14:textId="0961FB39" w:rsidR="00BA6FAB" w:rsidRPr="002B0000" w:rsidRDefault="00BA6FAB" w:rsidP="00890E98">
      <w:pPr>
        <w:pStyle w:val="ListParagraph"/>
        <w:numPr>
          <w:ilvl w:val="0"/>
          <w:numId w:val="18"/>
        </w:numPr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in testing camera products</w:t>
      </w:r>
    </w:p>
    <w:p w14:paraId="33C566F6" w14:textId="77777777" w:rsidR="00890E98" w:rsidRPr="00695E99" w:rsidRDefault="00890E98" w:rsidP="00695E99">
      <w:pPr>
        <w:jc w:val="both"/>
        <w:rPr>
          <w:rFonts w:ascii="Arial" w:hAnsi="Arial" w:cs="Arial"/>
          <w:sz w:val="20"/>
          <w:szCs w:val="20"/>
        </w:rPr>
      </w:pPr>
    </w:p>
    <w:p w14:paraId="458A8E86" w14:textId="77777777" w:rsidR="001E3851" w:rsidRDefault="001E3851" w:rsidP="09CC7429">
      <w:pPr>
        <w:spacing w:after="0"/>
        <w:rPr>
          <w:rFonts w:ascii="Arial" w:hAnsi="Arial" w:cs="Arial"/>
          <w:b/>
          <w:bCs/>
          <w:sz w:val="20"/>
          <w:szCs w:val="20"/>
          <w:lang w:eastAsia="en-GB"/>
        </w:rPr>
      </w:pPr>
      <w:r w:rsidRPr="09CC7429">
        <w:rPr>
          <w:rFonts w:ascii="Arial" w:hAnsi="Arial" w:cs="Arial"/>
          <w:b/>
          <w:bCs/>
          <w:sz w:val="20"/>
          <w:szCs w:val="20"/>
          <w:lang w:eastAsia="en-GB"/>
        </w:rPr>
        <w:t>Skills and Understanding</w:t>
      </w:r>
    </w:p>
    <w:p w14:paraId="379A4138" w14:textId="4CA11356" w:rsidR="0061677D" w:rsidRPr="0091730B" w:rsidRDefault="0061677D" w:rsidP="09CC7429">
      <w:pPr>
        <w:spacing w:after="0"/>
        <w:jc w:val="both"/>
        <w:rPr>
          <w:rFonts w:ascii="Arial" w:hAnsi="Arial" w:cs="Arial"/>
          <w:b/>
          <w:bCs/>
          <w:lang w:eastAsia="en-GB"/>
        </w:rPr>
      </w:pPr>
    </w:p>
    <w:p w14:paraId="6145347A" w14:textId="309F49E6" w:rsidR="007B0500" w:rsidRPr="0091730B" w:rsidRDefault="007F3650" w:rsidP="00EF05BE">
      <w:pPr>
        <w:numPr>
          <w:ilvl w:val="0"/>
          <w:numId w:val="4"/>
        </w:numPr>
        <w:spacing w:after="40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0091730B">
        <w:rPr>
          <w:rFonts w:ascii="Arial" w:hAnsi="Arial" w:cs="Arial"/>
          <w:sz w:val="20"/>
          <w:szCs w:val="20"/>
          <w:lang w:val="en-GB"/>
        </w:rPr>
        <w:t xml:space="preserve">Ability, </w:t>
      </w:r>
      <w:r w:rsidR="00EF05BE" w:rsidRPr="0091730B">
        <w:rPr>
          <w:rFonts w:ascii="Arial" w:hAnsi="Arial" w:cs="Arial"/>
          <w:sz w:val="20"/>
          <w:szCs w:val="20"/>
          <w:lang w:val="en-GB"/>
        </w:rPr>
        <w:t>confidence,</w:t>
      </w:r>
      <w:r w:rsidRPr="0091730B">
        <w:rPr>
          <w:rFonts w:ascii="Arial" w:hAnsi="Arial" w:cs="Arial"/>
          <w:sz w:val="20"/>
          <w:szCs w:val="20"/>
          <w:lang w:val="en-GB"/>
        </w:rPr>
        <w:t xml:space="preserve"> and personality to provide technical leadership </w:t>
      </w:r>
      <w:r w:rsidR="00A21D7A" w:rsidRPr="0091730B">
        <w:rPr>
          <w:rFonts w:ascii="Arial" w:hAnsi="Arial" w:cs="Arial"/>
          <w:sz w:val="20"/>
          <w:szCs w:val="20"/>
          <w:lang w:val="en-GB"/>
        </w:rPr>
        <w:t xml:space="preserve">within </w:t>
      </w:r>
      <w:r w:rsidRPr="0091730B">
        <w:rPr>
          <w:rFonts w:ascii="Arial" w:hAnsi="Arial" w:cs="Arial"/>
          <w:sz w:val="20"/>
          <w:szCs w:val="20"/>
          <w:lang w:val="en-GB"/>
        </w:rPr>
        <w:t>a team.</w:t>
      </w:r>
    </w:p>
    <w:p w14:paraId="279482EB" w14:textId="1D34F4E0" w:rsidR="007B0500" w:rsidRPr="0091730B" w:rsidRDefault="007B0500" w:rsidP="00EF05BE">
      <w:pPr>
        <w:numPr>
          <w:ilvl w:val="0"/>
          <w:numId w:val="4"/>
        </w:numPr>
        <w:spacing w:after="40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0091730B">
        <w:rPr>
          <w:rFonts w:ascii="Arial" w:hAnsi="Arial" w:cs="Arial"/>
          <w:sz w:val="20"/>
          <w:szCs w:val="20"/>
          <w:lang w:val="en-GB"/>
        </w:rPr>
        <w:t xml:space="preserve">Effective documentation, </w:t>
      </w:r>
      <w:r w:rsidR="00EF05BE" w:rsidRPr="0091730B">
        <w:rPr>
          <w:rFonts w:ascii="Arial" w:hAnsi="Arial" w:cs="Arial"/>
          <w:sz w:val="20"/>
          <w:szCs w:val="20"/>
          <w:lang w:val="en-GB"/>
        </w:rPr>
        <w:t>communication,</w:t>
      </w:r>
      <w:r w:rsidRPr="0091730B">
        <w:rPr>
          <w:rFonts w:ascii="Arial" w:hAnsi="Arial" w:cs="Arial"/>
          <w:sz w:val="20"/>
          <w:szCs w:val="20"/>
          <w:lang w:val="en-GB"/>
        </w:rPr>
        <w:t xml:space="preserve"> and teamwork skills</w:t>
      </w:r>
    </w:p>
    <w:p w14:paraId="08F012FC" w14:textId="44FC8C05" w:rsidR="00042BDF" w:rsidRPr="0091730B" w:rsidRDefault="00042BDF" w:rsidP="00EF05BE">
      <w:pPr>
        <w:numPr>
          <w:ilvl w:val="0"/>
          <w:numId w:val="4"/>
        </w:numPr>
        <w:spacing w:after="40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0091730B">
        <w:rPr>
          <w:rFonts w:ascii="Arial" w:hAnsi="Arial" w:cs="Arial"/>
          <w:sz w:val="20"/>
          <w:szCs w:val="20"/>
          <w:lang w:eastAsia="en-GB"/>
        </w:rPr>
        <w:t>Clear speaking, listening and written communication skills</w:t>
      </w:r>
    </w:p>
    <w:p w14:paraId="7D14F149" w14:textId="3B95D167" w:rsidR="00042BDF" w:rsidRPr="0091730B" w:rsidRDefault="00042BDF" w:rsidP="00EF05BE">
      <w:pPr>
        <w:numPr>
          <w:ilvl w:val="0"/>
          <w:numId w:val="2"/>
        </w:numPr>
        <w:spacing w:after="40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0091730B">
        <w:rPr>
          <w:rFonts w:ascii="Arial" w:hAnsi="Arial" w:cs="Arial"/>
          <w:sz w:val="20"/>
          <w:szCs w:val="20"/>
          <w:lang w:eastAsia="en-GB"/>
        </w:rPr>
        <w:t xml:space="preserve">Ability to adapt to change in a </w:t>
      </w:r>
      <w:r w:rsidR="00EF05BE" w:rsidRPr="0091730B">
        <w:rPr>
          <w:rFonts w:ascii="Arial" w:hAnsi="Arial" w:cs="Arial"/>
          <w:sz w:val="20"/>
          <w:szCs w:val="20"/>
          <w:lang w:eastAsia="en-GB"/>
        </w:rPr>
        <w:t>fast-paced</w:t>
      </w:r>
      <w:r w:rsidRPr="0091730B">
        <w:rPr>
          <w:rFonts w:ascii="Arial" w:hAnsi="Arial" w:cs="Arial"/>
          <w:sz w:val="20"/>
          <w:szCs w:val="20"/>
          <w:lang w:eastAsia="en-GB"/>
        </w:rPr>
        <w:t xml:space="preserve"> environment</w:t>
      </w:r>
    </w:p>
    <w:p w14:paraId="27797003" w14:textId="77777777" w:rsidR="00042BDF" w:rsidRPr="0091730B" w:rsidRDefault="00042BDF" w:rsidP="00EF05BE">
      <w:pPr>
        <w:pStyle w:val="ListParagraph"/>
        <w:numPr>
          <w:ilvl w:val="0"/>
          <w:numId w:val="2"/>
        </w:numPr>
        <w:spacing w:after="40"/>
        <w:ind w:left="720"/>
        <w:jc w:val="both"/>
        <w:rPr>
          <w:rFonts w:ascii="Arial" w:hAnsi="Arial" w:cs="Arial"/>
          <w:sz w:val="20"/>
          <w:szCs w:val="20"/>
        </w:rPr>
      </w:pPr>
      <w:r w:rsidRPr="0091730B">
        <w:rPr>
          <w:rFonts w:ascii="Arial" w:hAnsi="Arial" w:cs="Arial"/>
          <w:sz w:val="20"/>
          <w:szCs w:val="20"/>
        </w:rPr>
        <w:t>Ability to negotiate and influence</w:t>
      </w:r>
    </w:p>
    <w:p w14:paraId="78CAEB8B" w14:textId="77777777" w:rsidR="00042BDF" w:rsidRPr="0091730B" w:rsidRDefault="00042BDF" w:rsidP="00EF05BE">
      <w:pPr>
        <w:numPr>
          <w:ilvl w:val="0"/>
          <w:numId w:val="2"/>
        </w:numPr>
        <w:spacing w:after="40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0091730B">
        <w:rPr>
          <w:rFonts w:ascii="Arial" w:hAnsi="Arial" w:cs="Arial"/>
          <w:sz w:val="20"/>
          <w:szCs w:val="20"/>
          <w:lang w:eastAsia="en-GB"/>
        </w:rPr>
        <w:t>Ability to problem solve</w:t>
      </w:r>
    </w:p>
    <w:p w14:paraId="1BBB2624" w14:textId="77777777" w:rsidR="00042BDF" w:rsidRPr="0091730B" w:rsidRDefault="00042BDF" w:rsidP="00EF05BE">
      <w:pPr>
        <w:numPr>
          <w:ilvl w:val="0"/>
          <w:numId w:val="2"/>
        </w:numPr>
        <w:spacing w:after="40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0091730B">
        <w:rPr>
          <w:rFonts w:ascii="Arial" w:hAnsi="Arial" w:cs="Arial"/>
          <w:sz w:val="20"/>
          <w:szCs w:val="20"/>
          <w:lang w:eastAsia="en-GB"/>
        </w:rPr>
        <w:t>Ability to meet tight deadlines</w:t>
      </w:r>
    </w:p>
    <w:p w14:paraId="75B2E341" w14:textId="77777777" w:rsidR="00042BDF" w:rsidRPr="0091730B" w:rsidRDefault="00042BDF" w:rsidP="00EF05BE">
      <w:pPr>
        <w:numPr>
          <w:ilvl w:val="0"/>
          <w:numId w:val="2"/>
        </w:numPr>
        <w:spacing w:after="40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0091730B">
        <w:rPr>
          <w:rFonts w:ascii="Arial" w:hAnsi="Arial" w:cs="Arial"/>
          <w:sz w:val="20"/>
          <w:szCs w:val="20"/>
          <w:lang w:eastAsia="en-GB"/>
        </w:rPr>
        <w:t>Ability to effectively deal with conflict</w:t>
      </w:r>
    </w:p>
    <w:p w14:paraId="6AC52CF2" w14:textId="5694B2A1" w:rsidR="00042BDF" w:rsidRPr="0091730B" w:rsidRDefault="00042BDF" w:rsidP="00EF05BE">
      <w:pPr>
        <w:numPr>
          <w:ilvl w:val="0"/>
          <w:numId w:val="2"/>
        </w:numPr>
        <w:spacing w:after="40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0091730B">
        <w:rPr>
          <w:rFonts w:ascii="Arial" w:hAnsi="Arial" w:cs="Arial"/>
          <w:sz w:val="20"/>
          <w:szCs w:val="20"/>
          <w:lang w:eastAsia="en-GB"/>
        </w:rPr>
        <w:t xml:space="preserve">Ability to multi-task and stay </w:t>
      </w:r>
      <w:r w:rsidR="00E76E61" w:rsidRPr="0091730B">
        <w:rPr>
          <w:rFonts w:ascii="Arial" w:hAnsi="Arial" w:cs="Arial"/>
          <w:sz w:val="20"/>
          <w:szCs w:val="20"/>
          <w:lang w:eastAsia="en-GB"/>
        </w:rPr>
        <w:t>organized</w:t>
      </w:r>
    </w:p>
    <w:p w14:paraId="295A3554" w14:textId="77777777" w:rsidR="00042BDF" w:rsidRPr="0091730B" w:rsidRDefault="00042BDF" w:rsidP="00EF05BE">
      <w:pPr>
        <w:numPr>
          <w:ilvl w:val="0"/>
          <w:numId w:val="2"/>
        </w:numPr>
        <w:spacing w:after="40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0091730B">
        <w:rPr>
          <w:rFonts w:ascii="Arial" w:hAnsi="Arial" w:cs="Arial"/>
          <w:sz w:val="20"/>
          <w:szCs w:val="20"/>
          <w:lang w:eastAsia="en-GB"/>
        </w:rPr>
        <w:t>High attention to detail</w:t>
      </w:r>
    </w:p>
    <w:p w14:paraId="04BCA346" w14:textId="77777777" w:rsidR="00042BDF" w:rsidRPr="0091730B" w:rsidRDefault="00042BDF" w:rsidP="00EF05BE">
      <w:pPr>
        <w:numPr>
          <w:ilvl w:val="0"/>
          <w:numId w:val="2"/>
        </w:numPr>
        <w:spacing w:after="40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0091730B">
        <w:rPr>
          <w:rFonts w:ascii="Arial" w:hAnsi="Arial" w:cs="Arial"/>
          <w:sz w:val="20"/>
          <w:szCs w:val="20"/>
          <w:lang w:eastAsia="en-GB"/>
        </w:rPr>
        <w:t>Ability to stay calm under pressure</w:t>
      </w:r>
    </w:p>
    <w:p w14:paraId="47D88CF6" w14:textId="34BF88D9" w:rsidR="00042BDF" w:rsidRDefault="00042BDF" w:rsidP="2C708280">
      <w:pPr>
        <w:numPr>
          <w:ilvl w:val="0"/>
          <w:numId w:val="2"/>
        </w:numPr>
        <w:spacing w:after="40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2C708280">
        <w:rPr>
          <w:rFonts w:ascii="Arial" w:hAnsi="Arial" w:cs="Arial"/>
          <w:sz w:val="20"/>
          <w:szCs w:val="20"/>
          <w:lang w:eastAsia="en-GB"/>
        </w:rPr>
        <w:t>Ability to use own initiative</w:t>
      </w:r>
    </w:p>
    <w:p w14:paraId="19289112" w14:textId="47246F2E" w:rsidR="009257A1" w:rsidRPr="004F5FCB" w:rsidRDefault="00042BDF" w:rsidP="004F5FCB">
      <w:pPr>
        <w:numPr>
          <w:ilvl w:val="0"/>
          <w:numId w:val="2"/>
        </w:numPr>
        <w:spacing w:after="40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2C708280">
        <w:rPr>
          <w:rFonts w:ascii="Arial" w:hAnsi="Arial" w:cs="Arial"/>
          <w:sz w:val="20"/>
          <w:szCs w:val="20"/>
          <w:lang w:eastAsia="en-GB"/>
        </w:rPr>
        <w:t>Competent in Atlassian and M</w:t>
      </w:r>
      <w:r w:rsidR="00DD6D9C" w:rsidRPr="2C708280">
        <w:rPr>
          <w:rFonts w:ascii="Arial" w:hAnsi="Arial" w:cs="Arial"/>
          <w:sz w:val="20"/>
          <w:szCs w:val="20"/>
          <w:lang w:eastAsia="en-GB"/>
        </w:rPr>
        <w:t xml:space="preserve">icrosoft 365 environment and tools </w:t>
      </w:r>
    </w:p>
    <w:sectPr w:rsidR="009257A1" w:rsidRPr="004F5FCB" w:rsidSect="00C274D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64" w:right="567" w:bottom="454" w:left="567" w:header="0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1915" w14:textId="77777777" w:rsidR="00782D08" w:rsidRDefault="00782D08">
      <w:r>
        <w:separator/>
      </w:r>
    </w:p>
  </w:endnote>
  <w:endnote w:type="continuationSeparator" w:id="0">
    <w:p w14:paraId="3A5DC7A4" w14:textId="77777777" w:rsidR="00782D08" w:rsidRDefault="00782D08">
      <w:r>
        <w:continuationSeparator/>
      </w:r>
    </w:p>
  </w:endnote>
  <w:endnote w:type="continuationNotice" w:id="1">
    <w:p w14:paraId="0BFA2EDE" w14:textId="77777777" w:rsidR="00782D08" w:rsidRDefault="00782D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0B4F" w14:textId="77777777" w:rsidR="00DC1FBC" w:rsidRPr="00C274DD" w:rsidRDefault="00DC1FBC" w:rsidP="00C274DD">
    <w:pPr>
      <w:pStyle w:val="Footer"/>
      <w:rPr>
        <w:rFonts w:ascii="Arial" w:hAnsi="Arial" w:cs="Arial"/>
        <w:sz w:val="20"/>
      </w:rPr>
    </w:pPr>
  </w:p>
  <w:p w14:paraId="4F2BBAA1" w14:textId="77777777" w:rsidR="00DC1FBC" w:rsidRPr="00C274DD" w:rsidRDefault="00DC1FBC" w:rsidP="00DC1FBC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5429" w14:textId="77777777" w:rsidR="00C274DD" w:rsidRPr="00C274DD" w:rsidRDefault="00C274DD">
    <w:pPr>
      <w:pStyle w:val="Footer"/>
      <w:rPr>
        <w:rFonts w:ascii="Arial" w:hAnsi="Arial" w:cs="Arial"/>
        <w:sz w:val="20"/>
      </w:rPr>
    </w:pPr>
  </w:p>
  <w:p w14:paraId="5C739B4F" w14:textId="77777777" w:rsidR="00C274DD" w:rsidRPr="00C274DD" w:rsidRDefault="00C274DD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B25A" w14:textId="77777777" w:rsidR="00782D08" w:rsidRDefault="00782D08">
      <w:r>
        <w:separator/>
      </w:r>
    </w:p>
  </w:footnote>
  <w:footnote w:type="continuationSeparator" w:id="0">
    <w:p w14:paraId="14C4D2AA" w14:textId="77777777" w:rsidR="00782D08" w:rsidRDefault="00782D08">
      <w:r>
        <w:continuationSeparator/>
      </w:r>
    </w:p>
  </w:footnote>
  <w:footnote w:type="continuationNotice" w:id="1">
    <w:p w14:paraId="6DD62EBC" w14:textId="77777777" w:rsidR="00782D08" w:rsidRDefault="00782D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F036" w14:textId="77777777" w:rsidR="00C274DD" w:rsidRDefault="00C274DD" w:rsidP="00C274DD">
    <w:pPr>
      <w:pStyle w:val="Header"/>
      <w:rPr>
        <w:rFonts w:ascii="Arial" w:hAnsi="Arial" w:cs="Arial"/>
        <w:sz w:val="20"/>
        <w:szCs w:val="20"/>
      </w:rPr>
    </w:pPr>
  </w:p>
  <w:p w14:paraId="421CF7F2" w14:textId="77777777" w:rsidR="00C274DD" w:rsidRPr="00C274DD" w:rsidRDefault="00C274DD" w:rsidP="00C274DD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7A0C" w14:textId="77777777" w:rsidR="00C274DD" w:rsidRPr="00984141" w:rsidRDefault="00C274DD" w:rsidP="00C274DD">
    <w:pPr>
      <w:pStyle w:val="Header"/>
      <w:rPr>
        <w:rFonts w:ascii="Arial" w:hAnsi="Arial"/>
        <w:sz w:val="20"/>
      </w:rPr>
    </w:pPr>
  </w:p>
  <w:p w14:paraId="1207D74F" w14:textId="77777777" w:rsidR="00C274DD" w:rsidRPr="00984141" w:rsidRDefault="00C274DD" w:rsidP="00C274DD">
    <w:pPr>
      <w:pStyle w:val="Header"/>
      <w:rPr>
        <w:rFonts w:ascii="Arial" w:hAnsi="Arial"/>
        <w:sz w:val="20"/>
      </w:rPr>
    </w:pPr>
  </w:p>
  <w:p w14:paraId="38686395" w14:textId="77777777" w:rsidR="00C274DD" w:rsidRPr="00984141" w:rsidRDefault="00C274DD" w:rsidP="00C274DD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2D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E03"/>
    <w:multiLevelType w:val="hybridMultilevel"/>
    <w:tmpl w:val="3864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5AD4"/>
    <w:multiLevelType w:val="hybridMultilevel"/>
    <w:tmpl w:val="5D94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5025"/>
    <w:multiLevelType w:val="hybridMultilevel"/>
    <w:tmpl w:val="C688CAFA"/>
    <w:lvl w:ilvl="0" w:tplc="C2D04A8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86F73"/>
    <w:multiLevelType w:val="hybridMultilevel"/>
    <w:tmpl w:val="BAC4671A"/>
    <w:lvl w:ilvl="0" w:tplc="A06858F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F6609"/>
    <w:multiLevelType w:val="hybridMultilevel"/>
    <w:tmpl w:val="87962D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F5443CC"/>
    <w:multiLevelType w:val="hybridMultilevel"/>
    <w:tmpl w:val="3C529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9115C"/>
    <w:multiLevelType w:val="multilevel"/>
    <w:tmpl w:val="2E5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74452"/>
    <w:multiLevelType w:val="multilevel"/>
    <w:tmpl w:val="9B22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126D9"/>
    <w:multiLevelType w:val="hybridMultilevel"/>
    <w:tmpl w:val="16D8B7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4252E"/>
    <w:multiLevelType w:val="hybridMultilevel"/>
    <w:tmpl w:val="6ED2C69C"/>
    <w:lvl w:ilvl="0" w:tplc="C442A61E">
      <w:start w:val="13"/>
      <w:numFmt w:val="bullet"/>
      <w:lvlText w:val="-"/>
      <w:lvlJc w:val="left"/>
      <w:pPr>
        <w:ind w:left="5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 w15:restartNumberingAfterBreak="0">
    <w:nsid w:val="61AC59F9"/>
    <w:multiLevelType w:val="hybridMultilevel"/>
    <w:tmpl w:val="2B4EBF12"/>
    <w:lvl w:ilvl="0" w:tplc="A9D24EB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625AD"/>
    <w:multiLevelType w:val="hybridMultilevel"/>
    <w:tmpl w:val="9446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E15D7"/>
    <w:multiLevelType w:val="hybridMultilevel"/>
    <w:tmpl w:val="00F86D6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5EC6832"/>
    <w:multiLevelType w:val="multilevel"/>
    <w:tmpl w:val="0530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B2966"/>
    <w:multiLevelType w:val="hybridMultilevel"/>
    <w:tmpl w:val="D316980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E7474E1"/>
    <w:multiLevelType w:val="hybridMultilevel"/>
    <w:tmpl w:val="E1F0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3CC5"/>
    <w:multiLevelType w:val="hybridMultilevel"/>
    <w:tmpl w:val="350092A6"/>
    <w:lvl w:ilvl="0" w:tplc="A9D24EB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2554">
    <w:abstractNumId w:val="0"/>
  </w:num>
  <w:num w:numId="2" w16cid:durableId="1133865435">
    <w:abstractNumId w:val="13"/>
  </w:num>
  <w:num w:numId="3" w16cid:durableId="1899508961">
    <w:abstractNumId w:val="5"/>
  </w:num>
  <w:num w:numId="4" w16cid:durableId="1024286669">
    <w:abstractNumId w:val="15"/>
  </w:num>
  <w:num w:numId="5" w16cid:durableId="892473368">
    <w:abstractNumId w:val="11"/>
  </w:num>
  <w:num w:numId="6" w16cid:durableId="1291282314">
    <w:abstractNumId w:val="17"/>
  </w:num>
  <w:num w:numId="7" w16cid:durableId="1325205204">
    <w:abstractNumId w:val="10"/>
  </w:num>
  <w:num w:numId="8" w16cid:durableId="497696924">
    <w:abstractNumId w:val="14"/>
  </w:num>
  <w:num w:numId="9" w16cid:durableId="2082865987">
    <w:abstractNumId w:val="7"/>
  </w:num>
  <w:num w:numId="10" w16cid:durableId="495924986">
    <w:abstractNumId w:val="8"/>
  </w:num>
  <w:num w:numId="11" w16cid:durableId="550921676">
    <w:abstractNumId w:val="16"/>
  </w:num>
  <w:num w:numId="12" w16cid:durableId="591401353">
    <w:abstractNumId w:val="1"/>
  </w:num>
  <w:num w:numId="13" w16cid:durableId="689837499">
    <w:abstractNumId w:val="4"/>
  </w:num>
  <w:num w:numId="14" w16cid:durableId="391854211">
    <w:abstractNumId w:val="12"/>
  </w:num>
  <w:num w:numId="15" w16cid:durableId="699358483">
    <w:abstractNumId w:val="9"/>
  </w:num>
  <w:num w:numId="16" w16cid:durableId="1207836398">
    <w:abstractNumId w:val="6"/>
  </w:num>
  <w:num w:numId="17" w16cid:durableId="540747556">
    <w:abstractNumId w:val="3"/>
  </w:num>
  <w:num w:numId="18" w16cid:durableId="194222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TUzMDEyMzQ3MTRV0lEKTi0uzszPAykwqgUAB0xrySwAAAA="/>
  </w:docVars>
  <w:rsids>
    <w:rsidRoot w:val="00F9427E"/>
    <w:rsid w:val="000004A9"/>
    <w:rsid w:val="00002F62"/>
    <w:rsid w:val="00005DF2"/>
    <w:rsid w:val="00006408"/>
    <w:rsid w:val="00007356"/>
    <w:rsid w:val="00016DED"/>
    <w:rsid w:val="00017D37"/>
    <w:rsid w:val="000218E8"/>
    <w:rsid w:val="00021EA3"/>
    <w:rsid w:val="00022DA9"/>
    <w:rsid w:val="00024CEE"/>
    <w:rsid w:val="00025EC2"/>
    <w:rsid w:val="0002607F"/>
    <w:rsid w:val="0002769D"/>
    <w:rsid w:val="0004094F"/>
    <w:rsid w:val="00042BDF"/>
    <w:rsid w:val="00044BED"/>
    <w:rsid w:val="000517C0"/>
    <w:rsid w:val="00056091"/>
    <w:rsid w:val="00061786"/>
    <w:rsid w:val="00073887"/>
    <w:rsid w:val="000749ED"/>
    <w:rsid w:val="00075BA3"/>
    <w:rsid w:val="00076639"/>
    <w:rsid w:val="00077500"/>
    <w:rsid w:val="000775A2"/>
    <w:rsid w:val="00077DA0"/>
    <w:rsid w:val="00083A8B"/>
    <w:rsid w:val="000A031E"/>
    <w:rsid w:val="000A226B"/>
    <w:rsid w:val="000B23E2"/>
    <w:rsid w:val="000B25EE"/>
    <w:rsid w:val="000B46D5"/>
    <w:rsid w:val="000B4FA5"/>
    <w:rsid w:val="000B6823"/>
    <w:rsid w:val="000B7E78"/>
    <w:rsid w:val="000C2B99"/>
    <w:rsid w:val="000D67D3"/>
    <w:rsid w:val="000D798E"/>
    <w:rsid w:val="000E0308"/>
    <w:rsid w:val="000E0DD3"/>
    <w:rsid w:val="000E4326"/>
    <w:rsid w:val="000E56C7"/>
    <w:rsid w:val="000E784E"/>
    <w:rsid w:val="000E7D51"/>
    <w:rsid w:val="000F078E"/>
    <w:rsid w:val="000F6F0D"/>
    <w:rsid w:val="00100CDD"/>
    <w:rsid w:val="0010229B"/>
    <w:rsid w:val="001105E0"/>
    <w:rsid w:val="0012304F"/>
    <w:rsid w:val="00127BBD"/>
    <w:rsid w:val="00130C32"/>
    <w:rsid w:val="0013108E"/>
    <w:rsid w:val="00134801"/>
    <w:rsid w:val="001351D9"/>
    <w:rsid w:val="00136D22"/>
    <w:rsid w:val="00141AF8"/>
    <w:rsid w:val="001459FE"/>
    <w:rsid w:val="00146DEF"/>
    <w:rsid w:val="0015368D"/>
    <w:rsid w:val="00154B0A"/>
    <w:rsid w:val="00154FE0"/>
    <w:rsid w:val="00156BE8"/>
    <w:rsid w:val="00156FED"/>
    <w:rsid w:val="00162B95"/>
    <w:rsid w:val="001632A3"/>
    <w:rsid w:val="00164919"/>
    <w:rsid w:val="001660F9"/>
    <w:rsid w:val="0017515D"/>
    <w:rsid w:val="00182BF9"/>
    <w:rsid w:val="00184AD7"/>
    <w:rsid w:val="0018531A"/>
    <w:rsid w:val="00193D11"/>
    <w:rsid w:val="001A4B76"/>
    <w:rsid w:val="001B2119"/>
    <w:rsid w:val="001B3717"/>
    <w:rsid w:val="001B7C05"/>
    <w:rsid w:val="001C14D7"/>
    <w:rsid w:val="001C1FD6"/>
    <w:rsid w:val="001C5FC9"/>
    <w:rsid w:val="001C72E2"/>
    <w:rsid w:val="001D208B"/>
    <w:rsid w:val="001D295B"/>
    <w:rsid w:val="001D6184"/>
    <w:rsid w:val="001D61B4"/>
    <w:rsid w:val="001E0A93"/>
    <w:rsid w:val="001E3851"/>
    <w:rsid w:val="001E4B7C"/>
    <w:rsid w:val="001E62C5"/>
    <w:rsid w:val="001F57EC"/>
    <w:rsid w:val="00200962"/>
    <w:rsid w:val="00200F73"/>
    <w:rsid w:val="0020461D"/>
    <w:rsid w:val="00205B9B"/>
    <w:rsid w:val="00207D14"/>
    <w:rsid w:val="00210E76"/>
    <w:rsid w:val="00211F47"/>
    <w:rsid w:val="002217A3"/>
    <w:rsid w:val="00234986"/>
    <w:rsid w:val="00234A31"/>
    <w:rsid w:val="002400E1"/>
    <w:rsid w:val="00240364"/>
    <w:rsid w:val="00240537"/>
    <w:rsid w:val="0024146F"/>
    <w:rsid w:val="00242FAD"/>
    <w:rsid w:val="002440E3"/>
    <w:rsid w:val="002458BC"/>
    <w:rsid w:val="0024627E"/>
    <w:rsid w:val="00247E2A"/>
    <w:rsid w:val="0025027D"/>
    <w:rsid w:val="00251C79"/>
    <w:rsid w:val="00252492"/>
    <w:rsid w:val="002565C7"/>
    <w:rsid w:val="00257CE7"/>
    <w:rsid w:val="00261733"/>
    <w:rsid w:val="00261B9B"/>
    <w:rsid w:val="00263C11"/>
    <w:rsid w:val="00266DB5"/>
    <w:rsid w:val="00267A66"/>
    <w:rsid w:val="00286FFC"/>
    <w:rsid w:val="002922E9"/>
    <w:rsid w:val="002A4CDE"/>
    <w:rsid w:val="002B6A45"/>
    <w:rsid w:val="002C487F"/>
    <w:rsid w:val="002D03AA"/>
    <w:rsid w:val="002D35D9"/>
    <w:rsid w:val="002D7D70"/>
    <w:rsid w:val="002E14AC"/>
    <w:rsid w:val="002E3CDC"/>
    <w:rsid w:val="002E5614"/>
    <w:rsid w:val="002E6869"/>
    <w:rsid w:val="002E6F44"/>
    <w:rsid w:val="002F2B8F"/>
    <w:rsid w:val="002F3826"/>
    <w:rsid w:val="0031261B"/>
    <w:rsid w:val="00315930"/>
    <w:rsid w:val="00316E0C"/>
    <w:rsid w:val="00322CE1"/>
    <w:rsid w:val="00327582"/>
    <w:rsid w:val="0033029E"/>
    <w:rsid w:val="00331293"/>
    <w:rsid w:val="00333221"/>
    <w:rsid w:val="00333CA2"/>
    <w:rsid w:val="00342008"/>
    <w:rsid w:val="003427C5"/>
    <w:rsid w:val="00346ADF"/>
    <w:rsid w:val="00346C50"/>
    <w:rsid w:val="00350CDC"/>
    <w:rsid w:val="00352655"/>
    <w:rsid w:val="003611B5"/>
    <w:rsid w:val="0036121F"/>
    <w:rsid w:val="00363620"/>
    <w:rsid w:val="00367BAF"/>
    <w:rsid w:val="003711E3"/>
    <w:rsid w:val="00377443"/>
    <w:rsid w:val="00380445"/>
    <w:rsid w:val="00380E61"/>
    <w:rsid w:val="0038235C"/>
    <w:rsid w:val="00385D24"/>
    <w:rsid w:val="003867A7"/>
    <w:rsid w:val="00390FF5"/>
    <w:rsid w:val="00391613"/>
    <w:rsid w:val="00395A3C"/>
    <w:rsid w:val="003A03AF"/>
    <w:rsid w:val="003A0B5C"/>
    <w:rsid w:val="003A2C48"/>
    <w:rsid w:val="003A424C"/>
    <w:rsid w:val="003A594A"/>
    <w:rsid w:val="003B42DE"/>
    <w:rsid w:val="003B49A0"/>
    <w:rsid w:val="003B6CBC"/>
    <w:rsid w:val="003C29A4"/>
    <w:rsid w:val="003D4171"/>
    <w:rsid w:val="003D7C96"/>
    <w:rsid w:val="003E1E14"/>
    <w:rsid w:val="003E3BA2"/>
    <w:rsid w:val="003E5D6C"/>
    <w:rsid w:val="003E7735"/>
    <w:rsid w:val="00401E1F"/>
    <w:rsid w:val="00404865"/>
    <w:rsid w:val="00407DDA"/>
    <w:rsid w:val="00410CB7"/>
    <w:rsid w:val="0041222C"/>
    <w:rsid w:val="0041302D"/>
    <w:rsid w:val="004169FD"/>
    <w:rsid w:val="0042009B"/>
    <w:rsid w:val="00426B4F"/>
    <w:rsid w:val="00432715"/>
    <w:rsid w:val="0044160E"/>
    <w:rsid w:val="00447022"/>
    <w:rsid w:val="004524AE"/>
    <w:rsid w:val="00452DE5"/>
    <w:rsid w:val="00455A63"/>
    <w:rsid w:val="00457192"/>
    <w:rsid w:val="00461521"/>
    <w:rsid w:val="00463E28"/>
    <w:rsid w:val="004712E2"/>
    <w:rsid w:val="0047531E"/>
    <w:rsid w:val="004A2065"/>
    <w:rsid w:val="004A44A3"/>
    <w:rsid w:val="004A56BF"/>
    <w:rsid w:val="004B17EE"/>
    <w:rsid w:val="004B3B48"/>
    <w:rsid w:val="004B68BC"/>
    <w:rsid w:val="004C0821"/>
    <w:rsid w:val="004C288E"/>
    <w:rsid w:val="004D2DF5"/>
    <w:rsid w:val="004D334F"/>
    <w:rsid w:val="004D3C20"/>
    <w:rsid w:val="004D48B1"/>
    <w:rsid w:val="004E5138"/>
    <w:rsid w:val="004F101F"/>
    <w:rsid w:val="004F29EC"/>
    <w:rsid w:val="004F397C"/>
    <w:rsid w:val="004F487A"/>
    <w:rsid w:val="004F5FCB"/>
    <w:rsid w:val="00500922"/>
    <w:rsid w:val="00504E0E"/>
    <w:rsid w:val="00510CF9"/>
    <w:rsid w:val="005124A9"/>
    <w:rsid w:val="005170E1"/>
    <w:rsid w:val="00517BAD"/>
    <w:rsid w:val="00521316"/>
    <w:rsid w:val="0053296B"/>
    <w:rsid w:val="00534E30"/>
    <w:rsid w:val="00535D09"/>
    <w:rsid w:val="005362D6"/>
    <w:rsid w:val="00545BB2"/>
    <w:rsid w:val="005513AA"/>
    <w:rsid w:val="00552E68"/>
    <w:rsid w:val="00553000"/>
    <w:rsid w:val="00553893"/>
    <w:rsid w:val="005559D5"/>
    <w:rsid w:val="005568FA"/>
    <w:rsid w:val="00565353"/>
    <w:rsid w:val="00580346"/>
    <w:rsid w:val="00581506"/>
    <w:rsid w:val="00584F3D"/>
    <w:rsid w:val="00585CC3"/>
    <w:rsid w:val="00586D4A"/>
    <w:rsid w:val="00587EE0"/>
    <w:rsid w:val="00590B4D"/>
    <w:rsid w:val="005920B7"/>
    <w:rsid w:val="00592B97"/>
    <w:rsid w:val="00594122"/>
    <w:rsid w:val="00597221"/>
    <w:rsid w:val="0059773E"/>
    <w:rsid w:val="005A12E4"/>
    <w:rsid w:val="005A4292"/>
    <w:rsid w:val="005A55D1"/>
    <w:rsid w:val="005A5E00"/>
    <w:rsid w:val="005A6E27"/>
    <w:rsid w:val="005B7641"/>
    <w:rsid w:val="005C60A4"/>
    <w:rsid w:val="005D414E"/>
    <w:rsid w:val="005D52B8"/>
    <w:rsid w:val="005D5CBA"/>
    <w:rsid w:val="005D7C12"/>
    <w:rsid w:val="005F45F0"/>
    <w:rsid w:val="005F7CB6"/>
    <w:rsid w:val="00600D9E"/>
    <w:rsid w:val="00602033"/>
    <w:rsid w:val="0060569B"/>
    <w:rsid w:val="00610EFD"/>
    <w:rsid w:val="00612099"/>
    <w:rsid w:val="0061216C"/>
    <w:rsid w:val="00615A3D"/>
    <w:rsid w:val="0061677D"/>
    <w:rsid w:val="00627448"/>
    <w:rsid w:val="006343F9"/>
    <w:rsid w:val="00635F5B"/>
    <w:rsid w:val="00636F92"/>
    <w:rsid w:val="0064324E"/>
    <w:rsid w:val="0065339A"/>
    <w:rsid w:val="00657CD7"/>
    <w:rsid w:val="006610DF"/>
    <w:rsid w:val="00661770"/>
    <w:rsid w:val="00671DF3"/>
    <w:rsid w:val="00680BFF"/>
    <w:rsid w:val="00681C99"/>
    <w:rsid w:val="00694A77"/>
    <w:rsid w:val="00695E99"/>
    <w:rsid w:val="00696207"/>
    <w:rsid w:val="00697882"/>
    <w:rsid w:val="00697B3A"/>
    <w:rsid w:val="006A0163"/>
    <w:rsid w:val="006A2103"/>
    <w:rsid w:val="006A3C22"/>
    <w:rsid w:val="006A50D7"/>
    <w:rsid w:val="006B0163"/>
    <w:rsid w:val="006B3244"/>
    <w:rsid w:val="006C3038"/>
    <w:rsid w:val="006C600A"/>
    <w:rsid w:val="006C62EF"/>
    <w:rsid w:val="006C7AFB"/>
    <w:rsid w:val="006D1C6D"/>
    <w:rsid w:val="006E49F0"/>
    <w:rsid w:val="006E68C3"/>
    <w:rsid w:val="006F1556"/>
    <w:rsid w:val="0070438A"/>
    <w:rsid w:val="00705B0E"/>
    <w:rsid w:val="0070792A"/>
    <w:rsid w:val="00715B6A"/>
    <w:rsid w:val="00726485"/>
    <w:rsid w:val="00727EF4"/>
    <w:rsid w:val="00732CF1"/>
    <w:rsid w:val="00734B52"/>
    <w:rsid w:val="00742874"/>
    <w:rsid w:val="00744A6F"/>
    <w:rsid w:val="00750B10"/>
    <w:rsid w:val="00751329"/>
    <w:rsid w:val="00754CC7"/>
    <w:rsid w:val="00755794"/>
    <w:rsid w:val="007560A5"/>
    <w:rsid w:val="00756FEE"/>
    <w:rsid w:val="00765201"/>
    <w:rsid w:val="00765858"/>
    <w:rsid w:val="00772963"/>
    <w:rsid w:val="00773453"/>
    <w:rsid w:val="00774E7B"/>
    <w:rsid w:val="007759A7"/>
    <w:rsid w:val="00776026"/>
    <w:rsid w:val="007761D5"/>
    <w:rsid w:val="00776831"/>
    <w:rsid w:val="00780F57"/>
    <w:rsid w:val="00781586"/>
    <w:rsid w:val="00781CCC"/>
    <w:rsid w:val="00782D08"/>
    <w:rsid w:val="00791827"/>
    <w:rsid w:val="00793E05"/>
    <w:rsid w:val="007A0185"/>
    <w:rsid w:val="007A71C4"/>
    <w:rsid w:val="007B0500"/>
    <w:rsid w:val="007B7762"/>
    <w:rsid w:val="007B7B35"/>
    <w:rsid w:val="007B7DD2"/>
    <w:rsid w:val="007C0881"/>
    <w:rsid w:val="007C2168"/>
    <w:rsid w:val="007C47EE"/>
    <w:rsid w:val="007E0419"/>
    <w:rsid w:val="007E2E2B"/>
    <w:rsid w:val="007E6457"/>
    <w:rsid w:val="007F2F94"/>
    <w:rsid w:val="007F3650"/>
    <w:rsid w:val="00805617"/>
    <w:rsid w:val="00813EE1"/>
    <w:rsid w:val="008165E2"/>
    <w:rsid w:val="008206F4"/>
    <w:rsid w:val="0082358E"/>
    <w:rsid w:val="00824867"/>
    <w:rsid w:val="00824A48"/>
    <w:rsid w:val="008366A7"/>
    <w:rsid w:val="008410AE"/>
    <w:rsid w:val="00842FBF"/>
    <w:rsid w:val="0084509A"/>
    <w:rsid w:val="00846541"/>
    <w:rsid w:val="008505B4"/>
    <w:rsid w:val="00852150"/>
    <w:rsid w:val="008527AB"/>
    <w:rsid w:val="008530EF"/>
    <w:rsid w:val="00855434"/>
    <w:rsid w:val="008564C2"/>
    <w:rsid w:val="008576C3"/>
    <w:rsid w:val="00867EAD"/>
    <w:rsid w:val="008736EA"/>
    <w:rsid w:val="00876579"/>
    <w:rsid w:val="00880CFE"/>
    <w:rsid w:val="00883821"/>
    <w:rsid w:val="008840AB"/>
    <w:rsid w:val="00890E98"/>
    <w:rsid w:val="00891E0F"/>
    <w:rsid w:val="008A2B4D"/>
    <w:rsid w:val="008A345E"/>
    <w:rsid w:val="008A5B43"/>
    <w:rsid w:val="008B09FB"/>
    <w:rsid w:val="008B1A9A"/>
    <w:rsid w:val="008B1F68"/>
    <w:rsid w:val="008B614A"/>
    <w:rsid w:val="008C307B"/>
    <w:rsid w:val="008C556A"/>
    <w:rsid w:val="008C5F64"/>
    <w:rsid w:val="008C709A"/>
    <w:rsid w:val="008D36A5"/>
    <w:rsid w:val="008D5EE9"/>
    <w:rsid w:val="008E2019"/>
    <w:rsid w:val="008E2B4B"/>
    <w:rsid w:val="008E3BC7"/>
    <w:rsid w:val="008E5BF0"/>
    <w:rsid w:val="008E6630"/>
    <w:rsid w:val="008E7574"/>
    <w:rsid w:val="008E7CD8"/>
    <w:rsid w:val="009016E4"/>
    <w:rsid w:val="00904139"/>
    <w:rsid w:val="00904CB5"/>
    <w:rsid w:val="0091240F"/>
    <w:rsid w:val="009145CE"/>
    <w:rsid w:val="0091730B"/>
    <w:rsid w:val="00920F8F"/>
    <w:rsid w:val="009228F8"/>
    <w:rsid w:val="00922E0F"/>
    <w:rsid w:val="00923C84"/>
    <w:rsid w:val="009257A1"/>
    <w:rsid w:val="00926635"/>
    <w:rsid w:val="00933098"/>
    <w:rsid w:val="00945F38"/>
    <w:rsid w:val="00957CF7"/>
    <w:rsid w:val="00965FBC"/>
    <w:rsid w:val="00967446"/>
    <w:rsid w:val="00972BCD"/>
    <w:rsid w:val="009769B1"/>
    <w:rsid w:val="00977104"/>
    <w:rsid w:val="009803B4"/>
    <w:rsid w:val="00983DFE"/>
    <w:rsid w:val="0099063D"/>
    <w:rsid w:val="00992427"/>
    <w:rsid w:val="009A10F0"/>
    <w:rsid w:val="009A1D52"/>
    <w:rsid w:val="009A2673"/>
    <w:rsid w:val="009A36E4"/>
    <w:rsid w:val="009B126F"/>
    <w:rsid w:val="009C0CC9"/>
    <w:rsid w:val="009C41CF"/>
    <w:rsid w:val="009D048E"/>
    <w:rsid w:val="009D2C3C"/>
    <w:rsid w:val="009D75DA"/>
    <w:rsid w:val="009E2745"/>
    <w:rsid w:val="009E647C"/>
    <w:rsid w:val="009E6744"/>
    <w:rsid w:val="009E743C"/>
    <w:rsid w:val="009F186A"/>
    <w:rsid w:val="00A01424"/>
    <w:rsid w:val="00A0158C"/>
    <w:rsid w:val="00A02F4D"/>
    <w:rsid w:val="00A05445"/>
    <w:rsid w:val="00A070D3"/>
    <w:rsid w:val="00A111C3"/>
    <w:rsid w:val="00A138A0"/>
    <w:rsid w:val="00A21D7A"/>
    <w:rsid w:val="00A24EAB"/>
    <w:rsid w:val="00A26E2F"/>
    <w:rsid w:val="00A32523"/>
    <w:rsid w:val="00A451A8"/>
    <w:rsid w:val="00A46574"/>
    <w:rsid w:val="00A46D15"/>
    <w:rsid w:val="00A51F00"/>
    <w:rsid w:val="00A532F2"/>
    <w:rsid w:val="00A54183"/>
    <w:rsid w:val="00A561FD"/>
    <w:rsid w:val="00A65E7E"/>
    <w:rsid w:val="00A7068E"/>
    <w:rsid w:val="00A73434"/>
    <w:rsid w:val="00A73F94"/>
    <w:rsid w:val="00A748FA"/>
    <w:rsid w:val="00A83B18"/>
    <w:rsid w:val="00A85C0D"/>
    <w:rsid w:val="00A93A54"/>
    <w:rsid w:val="00A96110"/>
    <w:rsid w:val="00AA3278"/>
    <w:rsid w:val="00AA398C"/>
    <w:rsid w:val="00AB2039"/>
    <w:rsid w:val="00AB4821"/>
    <w:rsid w:val="00AB58EA"/>
    <w:rsid w:val="00AB5D3D"/>
    <w:rsid w:val="00AB78D2"/>
    <w:rsid w:val="00AC0CBD"/>
    <w:rsid w:val="00AC1EB6"/>
    <w:rsid w:val="00AD0233"/>
    <w:rsid w:val="00AD2A27"/>
    <w:rsid w:val="00AD7FE2"/>
    <w:rsid w:val="00AE4FF6"/>
    <w:rsid w:val="00AE6973"/>
    <w:rsid w:val="00AF23F7"/>
    <w:rsid w:val="00AF370A"/>
    <w:rsid w:val="00AF4D4A"/>
    <w:rsid w:val="00AF4EB0"/>
    <w:rsid w:val="00B07B2D"/>
    <w:rsid w:val="00B10659"/>
    <w:rsid w:val="00B1233E"/>
    <w:rsid w:val="00B134FD"/>
    <w:rsid w:val="00B13558"/>
    <w:rsid w:val="00B14300"/>
    <w:rsid w:val="00B1560F"/>
    <w:rsid w:val="00B30F68"/>
    <w:rsid w:val="00B33396"/>
    <w:rsid w:val="00B37316"/>
    <w:rsid w:val="00B403E2"/>
    <w:rsid w:val="00B4370D"/>
    <w:rsid w:val="00B440A8"/>
    <w:rsid w:val="00B4445F"/>
    <w:rsid w:val="00B45594"/>
    <w:rsid w:val="00B55D68"/>
    <w:rsid w:val="00B65648"/>
    <w:rsid w:val="00B66550"/>
    <w:rsid w:val="00B736A4"/>
    <w:rsid w:val="00B825EA"/>
    <w:rsid w:val="00B8411D"/>
    <w:rsid w:val="00B91940"/>
    <w:rsid w:val="00BA2AAF"/>
    <w:rsid w:val="00BA6B84"/>
    <w:rsid w:val="00BA6FAB"/>
    <w:rsid w:val="00BA75BB"/>
    <w:rsid w:val="00BB4554"/>
    <w:rsid w:val="00BC5351"/>
    <w:rsid w:val="00BC69D5"/>
    <w:rsid w:val="00BC73F4"/>
    <w:rsid w:val="00BD3973"/>
    <w:rsid w:val="00BD637C"/>
    <w:rsid w:val="00BE2E97"/>
    <w:rsid w:val="00BE6FA4"/>
    <w:rsid w:val="00BF0AB6"/>
    <w:rsid w:val="00BF4E0D"/>
    <w:rsid w:val="00BF5347"/>
    <w:rsid w:val="00BF7F40"/>
    <w:rsid w:val="00C03FC3"/>
    <w:rsid w:val="00C0447B"/>
    <w:rsid w:val="00C1652D"/>
    <w:rsid w:val="00C16CFC"/>
    <w:rsid w:val="00C21203"/>
    <w:rsid w:val="00C26B62"/>
    <w:rsid w:val="00C26EF9"/>
    <w:rsid w:val="00C274DD"/>
    <w:rsid w:val="00C3129A"/>
    <w:rsid w:val="00C45271"/>
    <w:rsid w:val="00C5475E"/>
    <w:rsid w:val="00C57D34"/>
    <w:rsid w:val="00C61D90"/>
    <w:rsid w:val="00C6489A"/>
    <w:rsid w:val="00C654FA"/>
    <w:rsid w:val="00C704A4"/>
    <w:rsid w:val="00C74E53"/>
    <w:rsid w:val="00C8117D"/>
    <w:rsid w:val="00C873B1"/>
    <w:rsid w:val="00C87AA7"/>
    <w:rsid w:val="00C91989"/>
    <w:rsid w:val="00C95F67"/>
    <w:rsid w:val="00C96F24"/>
    <w:rsid w:val="00CA0BD4"/>
    <w:rsid w:val="00CA1D94"/>
    <w:rsid w:val="00CA51FE"/>
    <w:rsid w:val="00CA76E6"/>
    <w:rsid w:val="00CB01DD"/>
    <w:rsid w:val="00CB37DE"/>
    <w:rsid w:val="00CB67AC"/>
    <w:rsid w:val="00CB6ABE"/>
    <w:rsid w:val="00CC0ACE"/>
    <w:rsid w:val="00CC51EA"/>
    <w:rsid w:val="00CD124C"/>
    <w:rsid w:val="00CD286E"/>
    <w:rsid w:val="00CD3C7A"/>
    <w:rsid w:val="00CD4997"/>
    <w:rsid w:val="00CD719F"/>
    <w:rsid w:val="00CE42F0"/>
    <w:rsid w:val="00CF31EE"/>
    <w:rsid w:val="00CF4ED1"/>
    <w:rsid w:val="00D0134E"/>
    <w:rsid w:val="00D04CE1"/>
    <w:rsid w:val="00D10F91"/>
    <w:rsid w:val="00D20B68"/>
    <w:rsid w:val="00D214AF"/>
    <w:rsid w:val="00D2273F"/>
    <w:rsid w:val="00D229C5"/>
    <w:rsid w:val="00D25E4D"/>
    <w:rsid w:val="00D26293"/>
    <w:rsid w:val="00D26524"/>
    <w:rsid w:val="00D34309"/>
    <w:rsid w:val="00D40E51"/>
    <w:rsid w:val="00D412B0"/>
    <w:rsid w:val="00D429B9"/>
    <w:rsid w:val="00D51566"/>
    <w:rsid w:val="00D51762"/>
    <w:rsid w:val="00D546E1"/>
    <w:rsid w:val="00D55B4B"/>
    <w:rsid w:val="00D7358A"/>
    <w:rsid w:val="00D8261C"/>
    <w:rsid w:val="00D82EBB"/>
    <w:rsid w:val="00D87C36"/>
    <w:rsid w:val="00D91A2D"/>
    <w:rsid w:val="00D952FD"/>
    <w:rsid w:val="00D96DCA"/>
    <w:rsid w:val="00DA155C"/>
    <w:rsid w:val="00DA2BB6"/>
    <w:rsid w:val="00DB29F7"/>
    <w:rsid w:val="00DB36DD"/>
    <w:rsid w:val="00DB5220"/>
    <w:rsid w:val="00DB6B5E"/>
    <w:rsid w:val="00DB6E3C"/>
    <w:rsid w:val="00DC18C9"/>
    <w:rsid w:val="00DC1FBC"/>
    <w:rsid w:val="00DD6D9C"/>
    <w:rsid w:val="00DE13D1"/>
    <w:rsid w:val="00DE3925"/>
    <w:rsid w:val="00DE4B73"/>
    <w:rsid w:val="00DF171F"/>
    <w:rsid w:val="00DF4A3F"/>
    <w:rsid w:val="00E029FC"/>
    <w:rsid w:val="00E04EE4"/>
    <w:rsid w:val="00E06BE3"/>
    <w:rsid w:val="00E078AB"/>
    <w:rsid w:val="00E139D4"/>
    <w:rsid w:val="00E14429"/>
    <w:rsid w:val="00E154F9"/>
    <w:rsid w:val="00E175DB"/>
    <w:rsid w:val="00E23BB8"/>
    <w:rsid w:val="00E25643"/>
    <w:rsid w:val="00E361B8"/>
    <w:rsid w:val="00E3709A"/>
    <w:rsid w:val="00E3767A"/>
    <w:rsid w:val="00E47960"/>
    <w:rsid w:val="00E52416"/>
    <w:rsid w:val="00E52B08"/>
    <w:rsid w:val="00E56A26"/>
    <w:rsid w:val="00E64684"/>
    <w:rsid w:val="00E6666F"/>
    <w:rsid w:val="00E7046E"/>
    <w:rsid w:val="00E74A7A"/>
    <w:rsid w:val="00E75AD7"/>
    <w:rsid w:val="00E76E61"/>
    <w:rsid w:val="00E84FDA"/>
    <w:rsid w:val="00E931EA"/>
    <w:rsid w:val="00E93713"/>
    <w:rsid w:val="00EB2E38"/>
    <w:rsid w:val="00EB3BE5"/>
    <w:rsid w:val="00EB7618"/>
    <w:rsid w:val="00ED3C49"/>
    <w:rsid w:val="00ED6DA8"/>
    <w:rsid w:val="00EE0D33"/>
    <w:rsid w:val="00EE5B39"/>
    <w:rsid w:val="00EF05BE"/>
    <w:rsid w:val="00EF1E6C"/>
    <w:rsid w:val="00F0095F"/>
    <w:rsid w:val="00F01D5F"/>
    <w:rsid w:val="00F022DF"/>
    <w:rsid w:val="00F03130"/>
    <w:rsid w:val="00F03FE3"/>
    <w:rsid w:val="00F13750"/>
    <w:rsid w:val="00F15062"/>
    <w:rsid w:val="00F16D9C"/>
    <w:rsid w:val="00F21874"/>
    <w:rsid w:val="00F223D8"/>
    <w:rsid w:val="00F26FE0"/>
    <w:rsid w:val="00F31DDF"/>
    <w:rsid w:val="00F34915"/>
    <w:rsid w:val="00F370A0"/>
    <w:rsid w:val="00F4052D"/>
    <w:rsid w:val="00F43D29"/>
    <w:rsid w:val="00F44F6A"/>
    <w:rsid w:val="00F4691E"/>
    <w:rsid w:val="00F518DE"/>
    <w:rsid w:val="00F554AD"/>
    <w:rsid w:val="00F56597"/>
    <w:rsid w:val="00F64AD2"/>
    <w:rsid w:val="00F658E9"/>
    <w:rsid w:val="00F661B6"/>
    <w:rsid w:val="00F76E05"/>
    <w:rsid w:val="00F76F48"/>
    <w:rsid w:val="00F80CD5"/>
    <w:rsid w:val="00F82A7A"/>
    <w:rsid w:val="00F83BEE"/>
    <w:rsid w:val="00F853A7"/>
    <w:rsid w:val="00F85A31"/>
    <w:rsid w:val="00F93F39"/>
    <w:rsid w:val="00F9427E"/>
    <w:rsid w:val="00FA12A2"/>
    <w:rsid w:val="00FB167A"/>
    <w:rsid w:val="00FB257F"/>
    <w:rsid w:val="00FB33C0"/>
    <w:rsid w:val="00FB5526"/>
    <w:rsid w:val="00FB6C5A"/>
    <w:rsid w:val="00FC6C43"/>
    <w:rsid w:val="00FD33F5"/>
    <w:rsid w:val="00FD36A4"/>
    <w:rsid w:val="00FD575B"/>
    <w:rsid w:val="00FD60F9"/>
    <w:rsid w:val="00FE2085"/>
    <w:rsid w:val="00FF351A"/>
    <w:rsid w:val="01D6B8DE"/>
    <w:rsid w:val="06B8F142"/>
    <w:rsid w:val="08F92778"/>
    <w:rsid w:val="09CC7429"/>
    <w:rsid w:val="0AB9A562"/>
    <w:rsid w:val="0BA56EA2"/>
    <w:rsid w:val="0CD552EA"/>
    <w:rsid w:val="0DAB53E2"/>
    <w:rsid w:val="14AAE161"/>
    <w:rsid w:val="14E42E9B"/>
    <w:rsid w:val="1B2AC11B"/>
    <w:rsid w:val="1B6D2D7D"/>
    <w:rsid w:val="1CAD5C26"/>
    <w:rsid w:val="259DF578"/>
    <w:rsid w:val="27B0CBB4"/>
    <w:rsid w:val="27DEE023"/>
    <w:rsid w:val="287FFAC6"/>
    <w:rsid w:val="2C708280"/>
    <w:rsid w:val="2E75D650"/>
    <w:rsid w:val="307E10D6"/>
    <w:rsid w:val="333AAEFA"/>
    <w:rsid w:val="36021223"/>
    <w:rsid w:val="409F735C"/>
    <w:rsid w:val="41DFA205"/>
    <w:rsid w:val="43ABD4DB"/>
    <w:rsid w:val="46E4791C"/>
    <w:rsid w:val="478614C7"/>
    <w:rsid w:val="48459D7C"/>
    <w:rsid w:val="4B28E9A5"/>
    <w:rsid w:val="4C3E78F2"/>
    <w:rsid w:val="4D8A50DA"/>
    <w:rsid w:val="5026B097"/>
    <w:rsid w:val="508645C2"/>
    <w:rsid w:val="51E49725"/>
    <w:rsid w:val="53D40F8B"/>
    <w:rsid w:val="61C83EB0"/>
    <w:rsid w:val="63F220DB"/>
    <w:rsid w:val="6A61625F"/>
    <w:rsid w:val="6BA6E47B"/>
    <w:rsid w:val="6C877D1C"/>
    <w:rsid w:val="71A72040"/>
    <w:rsid w:val="720699F2"/>
    <w:rsid w:val="7358AD8F"/>
    <w:rsid w:val="73D7971E"/>
    <w:rsid w:val="78C28D6B"/>
    <w:rsid w:val="79CF78BB"/>
    <w:rsid w:val="7BFBEC34"/>
    <w:rsid w:val="7D07197D"/>
    <w:rsid w:val="7E89C1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5BF43"/>
  <w15:docId w15:val="{9F14560E-CF4E-4DA6-95B6-1E2478C8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35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3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5311"/>
  </w:style>
  <w:style w:type="paragraph" w:styleId="Footer">
    <w:name w:val="footer"/>
    <w:basedOn w:val="Normal"/>
    <w:link w:val="FooterChar"/>
    <w:uiPriority w:val="99"/>
    <w:unhideWhenUsed/>
    <w:rsid w:val="00AA53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5311"/>
  </w:style>
  <w:style w:type="table" w:styleId="TableGrid">
    <w:name w:val="Table Grid"/>
    <w:basedOn w:val="TableNormal"/>
    <w:uiPriority w:val="59"/>
    <w:rsid w:val="00C1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A3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A35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257A1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B5220"/>
    <w:rPr>
      <w:rFonts w:ascii="Times New Roman" w:hAnsi="Times New Roman"/>
    </w:rPr>
  </w:style>
  <w:style w:type="paragraph" w:customStyle="1" w:styleId="Default">
    <w:name w:val="Default"/>
    <w:rsid w:val="00734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CD3C7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5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1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13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38"/>
    <w:rPr>
      <w:b/>
      <w:bCs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A54183"/>
    <w:rPr>
      <w:color w:val="2B579A"/>
      <w:shd w:val="clear" w:color="auto" w:fill="E1DFDD"/>
    </w:rPr>
  </w:style>
  <w:style w:type="paragraph" w:customStyle="1" w:styleId="Details">
    <w:name w:val="Details"/>
    <w:basedOn w:val="Normal"/>
    <w:link w:val="DetailsChar"/>
    <w:uiPriority w:val="1"/>
    <w:qFormat/>
    <w:rsid w:val="09CC7429"/>
    <w:pPr>
      <w:spacing w:before="60" w:after="20"/>
    </w:pPr>
    <w:rPr>
      <w:rFonts w:asciiTheme="minorHAnsi" w:eastAsia="Calibri" w:hAnsiTheme="minorHAnsi"/>
      <w:color w:val="262626" w:themeColor="text1" w:themeTint="D9"/>
      <w:sz w:val="20"/>
      <w:szCs w:val="20"/>
    </w:rPr>
  </w:style>
  <w:style w:type="character" w:customStyle="1" w:styleId="DetailsChar">
    <w:name w:val="Details Char"/>
    <w:basedOn w:val="DefaultParagraphFont"/>
    <w:link w:val="Details"/>
    <w:uiPriority w:val="1"/>
    <w:rsid w:val="09CC7429"/>
    <w:rPr>
      <w:rFonts w:asciiTheme="minorHAnsi" w:eastAsia="Calibri" w:hAnsiTheme="minorHAnsi" w:cs="Times New Roman"/>
      <w:color w:val="262626" w:themeColor="text1" w:themeTint="D9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ini%20Sidhu\Dropbox\HR\Job%20Descriptions\2016-06-27%20Supply%20Chain%20Manager%20J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940AD3100184DB8B3070DA9EEF8E1" ma:contentTypeVersion="6" ma:contentTypeDescription="Create a new document." ma:contentTypeScope="" ma:versionID="5a07dd077040924679f07e91144e6a35">
  <xsd:schema xmlns:xsd="http://www.w3.org/2001/XMLSchema" xmlns:xs="http://www.w3.org/2001/XMLSchema" xmlns:p="http://schemas.microsoft.com/office/2006/metadata/properties" xmlns:ns2="f72848f5-eb65-4407-a687-a542d2a543f9" xmlns:ns3="f420b20b-1a1f-4493-b6b4-93113f26f411" targetNamespace="http://schemas.microsoft.com/office/2006/metadata/properties" ma:root="true" ma:fieldsID="3f4c4f8bab0105eeceabaf9278457588" ns2:_="" ns3:_="">
    <xsd:import namespace="f72848f5-eb65-4407-a687-a542d2a543f9"/>
    <xsd:import namespace="f420b20b-1a1f-4493-b6b4-93113f26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848f5-eb65-4407-a687-a542d2a54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b20b-1a1f-4493-b6b4-93113f26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370DD-0B77-4CE4-96B5-94100DA50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848f5-eb65-4407-a687-a542d2a543f9"/>
    <ds:schemaRef ds:uri="f420b20b-1a1f-4493-b6b4-93113f26f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D36A9-5792-4237-A20A-7D38FD17F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86954-91D8-4B1C-B306-AC2594C1FD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C4A61E-4B93-43A6-9B9A-77D382F8C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2016-06-27 Supply Chain Manager JD</Template>
  <TotalTime>1</TotalTime>
  <Pages>2</Pages>
  <Words>874</Words>
  <Characters>4983</Characters>
  <Application>Microsoft Office Word</Application>
  <DocSecurity>0</DocSecurity>
  <Lines>41</Lines>
  <Paragraphs>11</Paragraphs>
  <ScaleCrop>false</ScaleCrop>
  <Company>Smart</Company>
  <LinksUpToDate>false</LinksUpToDate>
  <CharactersWithSpaces>5846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Ragini Sidhu</dc:creator>
  <cp:keywords/>
  <cp:lastModifiedBy>Shaleen Patel</cp:lastModifiedBy>
  <cp:revision>2</cp:revision>
  <cp:lastPrinted>2012-06-20T10:16:00Z</cp:lastPrinted>
  <dcterms:created xsi:type="dcterms:W3CDTF">2022-05-16T14:51:00Z</dcterms:created>
  <dcterms:modified xsi:type="dcterms:W3CDTF">2022-05-16T14:51:00Z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Dox_Author">
    <vt:lpwstr>Daniel Blachman</vt:lpwstr>
  </property>
  <property fmtid="{D5CDD505-2E9C-101B-9397-08002B2CF9AE}" pid="3" name="CogniDox_Issuer">
    <vt:lpwstr>Angelica Carrusci (acarrusci)</vt:lpwstr>
  </property>
  <property fmtid="{D5CDD505-2E9C-101B-9397-08002B2CF9AE}" pid="4" name="CogniDox_IssueDate">
    <vt:lpwstr>27 Apr 2016</vt:lpwstr>
  </property>
  <property fmtid="{D5CDD505-2E9C-101B-9397-08002B2CF9AE}" pid="5" name="CogniDox_IssuerName">
    <vt:lpwstr>Angelica Carrusci</vt:lpwstr>
  </property>
  <property fmtid="{D5CDD505-2E9C-101B-9397-08002B2CF9AE}" pid="6" name="CogniDox_Partnum">
    <vt:lpwstr>OG-000836-TE</vt:lpwstr>
  </property>
  <property fmtid="{D5CDD505-2E9C-101B-9397-08002B2CF9AE}" pid="7" name="CogniDox_Version">
    <vt:lpwstr>4</vt:lpwstr>
  </property>
  <property fmtid="{D5CDD505-2E9C-101B-9397-08002B2CF9AE}" pid="8" name="CogniDoxKey_Value">
    <vt:lpwstr>MHBslmxYCTjOvxA25h+J/aL2Yfc</vt:lpwstr>
  </property>
  <property fmtid="{D5CDD505-2E9C-101B-9397-08002B2CF9AE}" pid="9" name="CogniDox_Title">
    <vt:lpwstr>Letterhead London office</vt:lpwstr>
  </property>
  <property fmtid="{D5CDD505-2E9C-101B-9397-08002B2CF9AE}" pid="10" name="CogniDox_Meta_Document Expiry Date">
    <vt:filetime>2016-02-01T00:00:00Z</vt:filetime>
  </property>
  <property fmtid="{D5CDD505-2E9C-101B-9397-08002B2CF9AE}" pid="11" name="ContentTypeId">
    <vt:lpwstr>0x0101003A6940AD3100184DB8B3070DA9EEF8E1</vt:lpwstr>
  </property>
</Properties>
</file>